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41" w:rsidRDefault="00966941" w:rsidP="00517268">
      <w:pPr>
        <w:jc w:val="center"/>
        <w:rPr>
          <w:noProof/>
        </w:rPr>
      </w:pPr>
      <w:r w:rsidRPr="00A634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.5pt;height:58.5pt;visibility:visible">
            <v:imagedata r:id="rId5" o:title=""/>
          </v:shape>
        </w:pict>
      </w:r>
    </w:p>
    <w:p w:rsidR="00966941" w:rsidRPr="00137CB4" w:rsidRDefault="00966941" w:rsidP="00517268">
      <w:pPr>
        <w:jc w:val="center"/>
        <w:rPr>
          <w:sz w:val="24"/>
          <w:szCs w:val="24"/>
        </w:rPr>
      </w:pPr>
    </w:p>
    <w:p w:rsidR="00966941" w:rsidRPr="005C6EAE" w:rsidRDefault="00966941" w:rsidP="00517268">
      <w:pPr>
        <w:pStyle w:val="Heading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966941" w:rsidRPr="002557D0" w:rsidRDefault="00966941" w:rsidP="00517268">
      <w:pPr>
        <w:pStyle w:val="Heading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557D0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966941" w:rsidRPr="002557D0" w:rsidRDefault="00966941" w:rsidP="00517268">
      <w:pPr>
        <w:jc w:val="center"/>
        <w:rPr>
          <w:sz w:val="28"/>
          <w:szCs w:val="28"/>
        </w:rPr>
      </w:pPr>
    </w:p>
    <w:p w:rsidR="00966941" w:rsidRPr="002557D0" w:rsidRDefault="00966941" w:rsidP="00517268">
      <w:pPr>
        <w:pStyle w:val="Heading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966941" w:rsidRDefault="00966941" w:rsidP="00517268">
      <w:pPr>
        <w:jc w:val="center"/>
        <w:rPr>
          <w:sz w:val="36"/>
          <w:szCs w:val="36"/>
        </w:rPr>
      </w:pPr>
    </w:p>
    <w:p w:rsidR="00966941" w:rsidRPr="002557D0" w:rsidRDefault="00966941" w:rsidP="00517268">
      <w:pPr>
        <w:jc w:val="center"/>
        <w:rPr>
          <w:sz w:val="36"/>
          <w:szCs w:val="36"/>
        </w:rPr>
      </w:pPr>
    </w:p>
    <w:p w:rsidR="00966941" w:rsidRPr="00517268" w:rsidRDefault="00966941" w:rsidP="00517268">
      <w:pPr>
        <w:pStyle w:val="BodyText3"/>
        <w:rPr>
          <w:sz w:val="24"/>
          <w:szCs w:val="24"/>
        </w:rPr>
      </w:pPr>
      <w:r w:rsidRPr="002557D0">
        <w:rPr>
          <w:sz w:val="24"/>
        </w:rPr>
        <w:t>от </w:t>
      </w:r>
      <w:r w:rsidRPr="00FB3A36">
        <w:rPr>
          <w:sz w:val="24"/>
          <w:u w:val="single"/>
        </w:rPr>
        <w:t>08 июня 2010</w:t>
      </w:r>
      <w:r w:rsidRPr="002557D0">
        <w:rPr>
          <w:sz w:val="24"/>
        </w:rPr>
        <w:t xml:space="preserve">                                                                                                  № </w:t>
      </w:r>
      <w:r w:rsidRPr="00FB3A36">
        <w:rPr>
          <w:sz w:val="24"/>
          <w:u w:val="single"/>
        </w:rPr>
        <w:t>984</w:t>
      </w:r>
      <w:r w:rsidRPr="002557D0">
        <w:rPr>
          <w:sz w:val="24"/>
        </w:rPr>
        <w:br/>
      </w:r>
    </w:p>
    <w:p w:rsidR="00966941" w:rsidRPr="00517268" w:rsidRDefault="00966941" w:rsidP="002D163C">
      <w:pPr>
        <w:pStyle w:val="BodyText3"/>
        <w:contextualSpacing/>
        <w:rPr>
          <w:sz w:val="24"/>
          <w:szCs w:val="24"/>
        </w:rPr>
      </w:pPr>
    </w:p>
    <w:p w:rsidR="00966941" w:rsidRPr="002D163C" w:rsidRDefault="00966941" w:rsidP="002D163C">
      <w:pPr>
        <w:spacing w:before="100" w:beforeAutospacing="1"/>
        <w:contextualSpacing/>
        <w:rPr>
          <w:sz w:val="24"/>
          <w:szCs w:val="24"/>
        </w:rPr>
      </w:pPr>
      <w:r w:rsidRPr="002D163C">
        <w:rPr>
          <w:color w:val="333333"/>
          <w:sz w:val="24"/>
          <w:szCs w:val="24"/>
        </w:rPr>
        <w:t>О внесении дополнений</w:t>
      </w:r>
    </w:p>
    <w:p w:rsidR="00966941" w:rsidRPr="002D163C" w:rsidRDefault="00966941" w:rsidP="002D163C">
      <w:pPr>
        <w:spacing w:before="100" w:beforeAutospacing="1"/>
        <w:contextualSpacing/>
        <w:rPr>
          <w:sz w:val="24"/>
          <w:szCs w:val="24"/>
        </w:rPr>
      </w:pPr>
      <w:r w:rsidRPr="002D163C">
        <w:rPr>
          <w:color w:val="333333"/>
          <w:sz w:val="24"/>
          <w:szCs w:val="24"/>
        </w:rPr>
        <w:t>в постановление администрации</w:t>
      </w:r>
    </w:p>
    <w:p w:rsidR="00966941" w:rsidRPr="002D163C" w:rsidRDefault="00966941" w:rsidP="00593607">
      <w:pPr>
        <w:spacing w:before="100" w:beforeAutospacing="1"/>
        <w:contextualSpacing/>
        <w:rPr>
          <w:sz w:val="24"/>
          <w:szCs w:val="24"/>
        </w:rPr>
      </w:pPr>
      <w:r w:rsidRPr="002D163C">
        <w:rPr>
          <w:color w:val="333333"/>
          <w:sz w:val="24"/>
          <w:szCs w:val="24"/>
        </w:rPr>
        <w:t>города Югорска от</w:t>
      </w:r>
      <w:r>
        <w:rPr>
          <w:color w:val="333333"/>
          <w:sz w:val="24"/>
          <w:szCs w:val="24"/>
        </w:rPr>
        <w:t xml:space="preserve"> </w:t>
      </w:r>
      <w:r w:rsidRPr="002D163C">
        <w:rPr>
          <w:color w:val="333333"/>
          <w:sz w:val="24"/>
          <w:szCs w:val="24"/>
        </w:rPr>
        <w:t>16.04.2009 №</w:t>
      </w:r>
      <w:r>
        <w:rPr>
          <w:color w:val="333333"/>
          <w:sz w:val="24"/>
          <w:szCs w:val="24"/>
        </w:rPr>
        <w:t> </w:t>
      </w:r>
      <w:r w:rsidRPr="002D163C">
        <w:rPr>
          <w:color w:val="333333"/>
          <w:sz w:val="24"/>
          <w:szCs w:val="24"/>
        </w:rPr>
        <w:t>533</w:t>
      </w:r>
    </w:p>
    <w:p w:rsidR="00966941" w:rsidRPr="002D163C" w:rsidRDefault="00966941" w:rsidP="002D163C">
      <w:pPr>
        <w:spacing w:before="100" w:beforeAutospacing="1"/>
        <w:contextualSpacing/>
        <w:rPr>
          <w:sz w:val="24"/>
          <w:szCs w:val="24"/>
        </w:rPr>
      </w:pPr>
    </w:p>
    <w:p w:rsidR="00966941" w:rsidRPr="002D163C" w:rsidRDefault="00966941" w:rsidP="002D163C">
      <w:pPr>
        <w:spacing w:before="100" w:beforeAutospacing="1"/>
        <w:contextualSpacing/>
        <w:rPr>
          <w:sz w:val="24"/>
          <w:szCs w:val="24"/>
        </w:rPr>
      </w:pPr>
    </w:p>
    <w:p w:rsidR="00966941" w:rsidRPr="002D163C" w:rsidRDefault="00966941" w:rsidP="002D163C">
      <w:pPr>
        <w:spacing w:before="100" w:beforeAutospacing="1"/>
        <w:ind w:firstLine="709"/>
        <w:contextualSpacing/>
        <w:rPr>
          <w:sz w:val="24"/>
          <w:szCs w:val="24"/>
        </w:rPr>
      </w:pP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2D163C">
        <w:rPr>
          <w:color w:val="333333"/>
          <w:sz w:val="24"/>
          <w:szCs w:val="24"/>
        </w:rPr>
        <w:t>В</w:t>
      </w:r>
      <w:r>
        <w:rPr>
          <w:color w:val="333333"/>
          <w:sz w:val="24"/>
          <w:szCs w:val="24"/>
        </w:rPr>
        <w:t xml:space="preserve"> соответствии с Законом Ханты - </w:t>
      </w:r>
      <w:r w:rsidRPr="002D163C">
        <w:rPr>
          <w:color w:val="333333"/>
          <w:sz w:val="24"/>
          <w:szCs w:val="24"/>
        </w:rPr>
        <w:t>Мансий</w:t>
      </w:r>
      <w:r>
        <w:rPr>
          <w:color w:val="333333"/>
          <w:sz w:val="24"/>
          <w:szCs w:val="24"/>
        </w:rPr>
        <w:t xml:space="preserve">ского автономного округа – Югры                  </w:t>
      </w:r>
      <w:r w:rsidRPr="002D163C">
        <w:rPr>
          <w:color w:val="333333"/>
          <w:sz w:val="24"/>
          <w:szCs w:val="24"/>
        </w:rPr>
        <w:t>от 30 декабря 2008 года №</w:t>
      </w:r>
      <w:r>
        <w:rPr>
          <w:color w:val="333333"/>
          <w:sz w:val="24"/>
          <w:szCs w:val="24"/>
        </w:rPr>
        <w:t> </w:t>
      </w:r>
      <w:r w:rsidRPr="002D163C">
        <w:rPr>
          <w:color w:val="333333"/>
          <w:sz w:val="24"/>
          <w:szCs w:val="24"/>
        </w:rPr>
        <w:t>172-оз «О резервах управленческих кадров в Ханты - Мансийском автономном округе – Югре» внести дополнения в постановление администрации города Югорска от 16.04.2010 №</w:t>
      </w:r>
      <w:r>
        <w:rPr>
          <w:color w:val="333333"/>
          <w:sz w:val="24"/>
          <w:szCs w:val="24"/>
        </w:rPr>
        <w:t> </w:t>
      </w:r>
      <w:r w:rsidRPr="002D163C">
        <w:rPr>
          <w:color w:val="333333"/>
          <w:sz w:val="24"/>
          <w:szCs w:val="24"/>
        </w:rPr>
        <w:t xml:space="preserve">533 «Об утверждении Порядка формирования резерва управленческих кадров и Порядка конкурсного отбора в резерв управленческих кадров»: 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1. </w:t>
      </w:r>
      <w:r w:rsidRPr="002D163C">
        <w:rPr>
          <w:color w:val="333333"/>
          <w:sz w:val="24"/>
          <w:szCs w:val="24"/>
        </w:rPr>
        <w:t>Пункт 3 постановления изложить в новой редакции: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«3. </w:t>
      </w:r>
      <w:r w:rsidRPr="002D163C">
        <w:rPr>
          <w:color w:val="333333"/>
          <w:sz w:val="24"/>
          <w:szCs w:val="24"/>
        </w:rPr>
        <w:t>Утвердить: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- </w:t>
      </w:r>
      <w:r w:rsidRPr="002D163C">
        <w:rPr>
          <w:color w:val="333333"/>
          <w:sz w:val="24"/>
          <w:szCs w:val="24"/>
        </w:rPr>
        <w:t>Состав комиссии при главе города Югорска по формированию и подготовке резерва управленческих кадров для замещения муниципальных должностей, должностей муниципальной службы и должностей руководителей муниципальных учреждений и муниципальных предприятий города Югорска согласно приложению 3;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- </w:t>
      </w:r>
      <w:r w:rsidRPr="002D163C">
        <w:rPr>
          <w:color w:val="333333"/>
          <w:sz w:val="24"/>
          <w:szCs w:val="24"/>
        </w:rPr>
        <w:t>Положение о комиссии при главе города Югорска по формированию и подготовке резерва управленческих кадров для замещения муниципальных должностей, должностей муниципальной службы и должностей руководителей муниципальных учреждений и муниципальных предприятий города Югорска согласно приложению 4».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2. </w:t>
      </w:r>
      <w:r w:rsidRPr="002D163C">
        <w:rPr>
          <w:color w:val="333333"/>
          <w:sz w:val="24"/>
          <w:szCs w:val="24"/>
        </w:rPr>
        <w:t>В текстах приложений 3 и 4 постановления слова «муниципальных должностей и должностей муниципальной службы в городе Югорске» заменить словами «муниципальных должностей, должностей муниципальной службы и должностей руководителей муниципальных учреждений и муниципальных предприятий города Югорска».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3. </w:t>
      </w:r>
      <w:r w:rsidRPr="002D163C">
        <w:rPr>
          <w:color w:val="333333"/>
          <w:sz w:val="24"/>
          <w:szCs w:val="24"/>
        </w:rPr>
        <w:t>Дополнить постановление пунктом 4 следующего содержания: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2D163C">
        <w:rPr>
          <w:color w:val="333333"/>
          <w:sz w:val="24"/>
          <w:szCs w:val="24"/>
        </w:rPr>
        <w:t>«4.</w:t>
      </w:r>
      <w:r>
        <w:rPr>
          <w:color w:val="333333"/>
          <w:sz w:val="24"/>
          <w:szCs w:val="24"/>
        </w:rPr>
        <w:t> </w:t>
      </w:r>
      <w:r w:rsidRPr="002D163C">
        <w:rPr>
          <w:color w:val="333333"/>
          <w:sz w:val="24"/>
          <w:szCs w:val="24"/>
        </w:rPr>
        <w:t>Утвердить Порядок формирования резерва управленческих кадров для замещения должностей руководителей муниципальных учреждений и муниципальных предприятий города Югорска согласно приложению 5».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4. </w:t>
      </w:r>
      <w:r w:rsidRPr="002D163C">
        <w:rPr>
          <w:color w:val="333333"/>
          <w:sz w:val="24"/>
          <w:szCs w:val="24"/>
        </w:rPr>
        <w:t>Дополнить постановление пунктом 5 следующего содержания: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2D163C">
        <w:rPr>
          <w:color w:val="333333"/>
          <w:sz w:val="24"/>
          <w:szCs w:val="24"/>
        </w:rPr>
        <w:t>«5.</w:t>
      </w:r>
      <w:r>
        <w:rPr>
          <w:color w:val="333333"/>
          <w:sz w:val="24"/>
          <w:szCs w:val="24"/>
        </w:rPr>
        <w:t> </w:t>
      </w:r>
      <w:r w:rsidRPr="002D163C">
        <w:rPr>
          <w:color w:val="333333"/>
          <w:sz w:val="24"/>
          <w:szCs w:val="24"/>
        </w:rPr>
        <w:t>Утвердить Порядок конкурсного отбора кандидатов для включения в резерв управленческих кадров для замещения должностей руководителей муниципальных учреждений и муниципальных предприятий города Югорска согласно приложению 6».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2D163C">
        <w:rPr>
          <w:color w:val="333333"/>
          <w:sz w:val="24"/>
          <w:szCs w:val="24"/>
        </w:rPr>
        <w:t>5.</w:t>
      </w:r>
      <w:r>
        <w:rPr>
          <w:color w:val="333333"/>
          <w:sz w:val="24"/>
          <w:szCs w:val="24"/>
        </w:rPr>
        <w:t> </w:t>
      </w:r>
      <w:r w:rsidRPr="002D163C">
        <w:rPr>
          <w:color w:val="333333"/>
          <w:sz w:val="24"/>
          <w:szCs w:val="24"/>
        </w:rPr>
        <w:t>Дополнить постановление пунктом 6 следующего содержания: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2D163C">
        <w:rPr>
          <w:color w:val="333333"/>
          <w:sz w:val="24"/>
          <w:szCs w:val="24"/>
        </w:rPr>
        <w:t>«6.</w:t>
      </w:r>
      <w:r>
        <w:rPr>
          <w:color w:val="333333"/>
          <w:sz w:val="24"/>
          <w:szCs w:val="24"/>
        </w:rPr>
        <w:t> </w:t>
      </w:r>
      <w:r w:rsidRPr="002D163C">
        <w:rPr>
          <w:color w:val="333333"/>
          <w:sz w:val="24"/>
          <w:szCs w:val="24"/>
        </w:rPr>
        <w:t>Утвердить Перечень должностей руководителей муниципальных учреждений и муниципальных предприятий города Югорска на которые формируется резерв управленческих кадров согласно приложению 7 ».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6. </w:t>
      </w:r>
      <w:r w:rsidRPr="002D163C">
        <w:rPr>
          <w:color w:val="333333"/>
          <w:sz w:val="24"/>
          <w:szCs w:val="24"/>
        </w:rPr>
        <w:t>Пункты 4,5,6 постановления администрации города Югорска от 16.04.2010 №533 считать пунктами 7,8,9 соответственно.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7. </w:t>
      </w:r>
      <w:r w:rsidRPr="002D163C">
        <w:rPr>
          <w:color w:val="333333"/>
          <w:sz w:val="24"/>
          <w:szCs w:val="24"/>
        </w:rPr>
        <w:t>Признать утратившим силу постановление главы города Югорска от 03.12.2008 №</w:t>
      </w:r>
      <w:r>
        <w:rPr>
          <w:color w:val="333333"/>
          <w:sz w:val="24"/>
          <w:szCs w:val="24"/>
        </w:rPr>
        <w:t> </w:t>
      </w:r>
      <w:r w:rsidRPr="002D163C">
        <w:rPr>
          <w:color w:val="333333"/>
          <w:sz w:val="24"/>
          <w:szCs w:val="24"/>
        </w:rPr>
        <w:t xml:space="preserve">1677 «О формировании резерва управленческих кадров приоритетных сфер экономики города Югорска». 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8. </w:t>
      </w:r>
      <w:r w:rsidRPr="002D163C">
        <w:rPr>
          <w:color w:val="333333"/>
          <w:sz w:val="24"/>
          <w:szCs w:val="24"/>
        </w:rPr>
        <w:t>Опубликовать постановление в газете «Югорский вестник» и разместить на официальном веб-сайте администрации города Югорска.</w:t>
      </w:r>
    </w:p>
    <w:p w:rsidR="00966941" w:rsidRPr="002D163C" w:rsidRDefault="00966941" w:rsidP="002D163C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9. </w:t>
      </w:r>
      <w:r w:rsidRPr="002D163C">
        <w:rPr>
          <w:color w:val="333333"/>
          <w:sz w:val="24"/>
          <w:szCs w:val="24"/>
        </w:rPr>
        <w:t>Контроль за выполнением постановления возложить на управляющего делами администрации города Югорска В.А. Княжеву.</w:t>
      </w:r>
    </w:p>
    <w:p w:rsidR="00966941" w:rsidRPr="002D163C" w:rsidRDefault="00966941" w:rsidP="002D163C">
      <w:pPr>
        <w:spacing w:before="100" w:beforeAutospacing="1" w:after="240"/>
        <w:ind w:firstLine="709"/>
        <w:contextualSpacing/>
        <w:rPr>
          <w:sz w:val="24"/>
          <w:szCs w:val="24"/>
        </w:rPr>
      </w:pPr>
    </w:p>
    <w:p w:rsidR="00966941" w:rsidRDefault="00966941" w:rsidP="002D163C">
      <w:pPr>
        <w:spacing w:before="100" w:beforeAutospacing="1"/>
        <w:ind w:firstLine="709"/>
        <w:contextualSpacing/>
        <w:rPr>
          <w:sz w:val="24"/>
          <w:szCs w:val="24"/>
        </w:rPr>
      </w:pPr>
    </w:p>
    <w:p w:rsidR="00966941" w:rsidRDefault="00966941" w:rsidP="002D163C">
      <w:pPr>
        <w:spacing w:before="100" w:beforeAutospacing="1"/>
        <w:ind w:firstLine="709"/>
        <w:contextualSpacing/>
        <w:rPr>
          <w:sz w:val="24"/>
          <w:szCs w:val="24"/>
        </w:rPr>
      </w:pPr>
    </w:p>
    <w:p w:rsidR="00966941" w:rsidRPr="002D163C" w:rsidRDefault="00966941" w:rsidP="002D163C">
      <w:pPr>
        <w:spacing w:before="100" w:beforeAutospacing="1"/>
        <w:ind w:firstLine="709"/>
        <w:contextualSpacing/>
        <w:rPr>
          <w:sz w:val="24"/>
          <w:szCs w:val="24"/>
        </w:rPr>
      </w:pPr>
    </w:p>
    <w:p w:rsidR="00966941" w:rsidRPr="007803C2" w:rsidRDefault="00966941" w:rsidP="002D163C">
      <w:pPr>
        <w:pStyle w:val="BodyText"/>
        <w:spacing w:after="0"/>
        <w:contextualSpacing/>
        <w:jc w:val="both"/>
        <w:rPr>
          <w:b/>
          <w:color w:val="000000"/>
          <w:sz w:val="24"/>
          <w:szCs w:val="24"/>
        </w:rPr>
      </w:pPr>
      <w:r w:rsidRPr="007803C2">
        <w:rPr>
          <w:b/>
          <w:color w:val="000000"/>
          <w:sz w:val="24"/>
          <w:szCs w:val="24"/>
        </w:rPr>
        <w:t>Исполняющий обязанности</w:t>
      </w:r>
    </w:p>
    <w:p w:rsidR="00966941" w:rsidRPr="00517268" w:rsidRDefault="00966941" w:rsidP="002D163C">
      <w:pPr>
        <w:pStyle w:val="BodyText3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г</w:t>
      </w:r>
      <w:r w:rsidRPr="007803C2">
        <w:rPr>
          <w:b/>
          <w:color w:val="000000"/>
          <w:sz w:val="24"/>
          <w:szCs w:val="24"/>
        </w:rPr>
        <w:t>лав</w:t>
      </w:r>
      <w:r>
        <w:rPr>
          <w:b/>
          <w:color w:val="000000"/>
          <w:sz w:val="24"/>
          <w:szCs w:val="24"/>
        </w:rPr>
        <w:t>ы</w:t>
      </w:r>
      <w:r w:rsidRPr="007803C2">
        <w:rPr>
          <w:b/>
          <w:color w:val="000000"/>
          <w:sz w:val="24"/>
          <w:szCs w:val="24"/>
        </w:rPr>
        <w:t xml:space="preserve"> города Югорска</w:t>
      </w:r>
      <w:r w:rsidRPr="00517268">
        <w:rPr>
          <w:b/>
          <w:sz w:val="24"/>
          <w:szCs w:val="24"/>
        </w:rPr>
        <w:tab/>
      </w:r>
      <w:r w:rsidRPr="00517268">
        <w:rPr>
          <w:b/>
          <w:sz w:val="24"/>
          <w:szCs w:val="24"/>
        </w:rPr>
        <w:tab/>
      </w:r>
      <w:r w:rsidRPr="00517268">
        <w:rPr>
          <w:b/>
          <w:sz w:val="24"/>
          <w:szCs w:val="24"/>
        </w:rPr>
        <w:tab/>
        <w:t xml:space="preserve">                                                          </w:t>
      </w:r>
      <w:r w:rsidRPr="0051726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51726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М.И. Бодак</w:t>
      </w: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Default="00966941" w:rsidP="002D163C">
      <w:pPr>
        <w:contextualSpacing/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b/>
          <w:sz w:val="24"/>
          <w:szCs w:val="24"/>
        </w:rPr>
      </w:pPr>
      <w:r w:rsidRPr="0069684A">
        <w:rPr>
          <w:b/>
          <w:color w:val="333333"/>
          <w:sz w:val="24"/>
          <w:szCs w:val="24"/>
        </w:rPr>
        <w:t>Приложение 5</w:t>
      </w:r>
    </w:p>
    <w:p w:rsidR="00966941" w:rsidRPr="0069684A" w:rsidRDefault="00966941" w:rsidP="0069684A">
      <w:pPr>
        <w:spacing w:before="100" w:beforeAutospacing="1"/>
        <w:contextualSpacing/>
        <w:jc w:val="right"/>
        <w:rPr>
          <w:b/>
          <w:sz w:val="24"/>
          <w:szCs w:val="24"/>
        </w:rPr>
      </w:pPr>
      <w:r w:rsidRPr="0069684A">
        <w:rPr>
          <w:b/>
          <w:color w:val="333333"/>
          <w:sz w:val="24"/>
          <w:szCs w:val="24"/>
        </w:rPr>
        <w:t>к постановлению</w:t>
      </w:r>
      <w:r w:rsidRPr="0069684A">
        <w:rPr>
          <w:b/>
          <w:color w:val="333333"/>
          <w:sz w:val="24"/>
          <w:szCs w:val="24"/>
        </w:rPr>
        <w:br/>
        <w:t xml:space="preserve">администрации города Югорска </w:t>
      </w:r>
      <w:r w:rsidRPr="0069684A">
        <w:rPr>
          <w:b/>
          <w:color w:val="333333"/>
          <w:sz w:val="24"/>
          <w:szCs w:val="24"/>
        </w:rPr>
        <w:br/>
        <w:t>от</w:t>
      </w:r>
      <w:r>
        <w:rPr>
          <w:b/>
          <w:color w:val="333333"/>
          <w:sz w:val="24"/>
          <w:szCs w:val="24"/>
        </w:rPr>
        <w:t> </w:t>
      </w:r>
      <w:r w:rsidRPr="00FB3A36">
        <w:rPr>
          <w:b/>
          <w:color w:val="333333"/>
          <w:sz w:val="24"/>
          <w:szCs w:val="24"/>
          <w:u w:val="single"/>
        </w:rPr>
        <w:t>08 июня 2010</w:t>
      </w:r>
      <w:r w:rsidRPr="0069684A">
        <w:rPr>
          <w:b/>
          <w:color w:val="333333"/>
          <w:sz w:val="24"/>
          <w:szCs w:val="24"/>
        </w:rPr>
        <w:t xml:space="preserve"> №</w:t>
      </w:r>
      <w:r>
        <w:rPr>
          <w:b/>
          <w:color w:val="333333"/>
          <w:sz w:val="24"/>
          <w:szCs w:val="24"/>
        </w:rPr>
        <w:t> </w:t>
      </w:r>
      <w:r w:rsidRPr="00FB3A36">
        <w:rPr>
          <w:b/>
          <w:color w:val="333333"/>
          <w:sz w:val="24"/>
          <w:szCs w:val="24"/>
          <w:u w:val="single"/>
        </w:rPr>
        <w:t>984</w:t>
      </w:r>
    </w:p>
    <w:p w:rsidR="00966941" w:rsidRDefault="00966941" w:rsidP="0069684A">
      <w:pPr>
        <w:spacing w:before="100" w:beforeAutospacing="1"/>
        <w:contextualSpacing/>
        <w:jc w:val="center"/>
        <w:rPr>
          <w:b/>
          <w:bCs/>
          <w:color w:val="333333"/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center"/>
        <w:rPr>
          <w:sz w:val="24"/>
          <w:szCs w:val="24"/>
        </w:rPr>
      </w:pPr>
      <w:r w:rsidRPr="0069684A">
        <w:rPr>
          <w:b/>
          <w:bCs/>
          <w:color w:val="333333"/>
          <w:sz w:val="24"/>
          <w:szCs w:val="24"/>
        </w:rPr>
        <w:t>Порядок</w:t>
      </w:r>
    </w:p>
    <w:p w:rsidR="00966941" w:rsidRPr="0069684A" w:rsidRDefault="00966941" w:rsidP="0069684A">
      <w:pPr>
        <w:spacing w:before="100" w:beforeAutospacing="1"/>
        <w:contextualSpacing/>
        <w:jc w:val="center"/>
        <w:rPr>
          <w:sz w:val="24"/>
          <w:szCs w:val="24"/>
        </w:rPr>
      </w:pPr>
      <w:r w:rsidRPr="0069684A">
        <w:rPr>
          <w:b/>
          <w:bCs/>
          <w:color w:val="333333"/>
          <w:sz w:val="24"/>
          <w:szCs w:val="24"/>
        </w:rPr>
        <w:t>формирования резерва управленческих кадров для замещения должностей руководителей муниципальных учреждений и муниципальных предприятий города Югорска</w:t>
      </w:r>
      <w:r w:rsidRPr="0069684A">
        <w:rPr>
          <w:b/>
          <w:bCs/>
          <w:color w:val="333333"/>
          <w:sz w:val="24"/>
          <w:szCs w:val="24"/>
        </w:rPr>
        <w:br/>
      </w:r>
      <w:r w:rsidRPr="0069684A">
        <w:rPr>
          <w:color w:val="333333"/>
          <w:sz w:val="24"/>
          <w:szCs w:val="24"/>
        </w:rPr>
        <w:br/>
      </w:r>
      <w:r w:rsidRPr="0069684A">
        <w:rPr>
          <w:b/>
          <w:bCs/>
          <w:color w:val="333333"/>
          <w:sz w:val="24"/>
          <w:szCs w:val="24"/>
        </w:rPr>
        <w:t>1. Общие положения</w:t>
      </w:r>
    </w:p>
    <w:p w:rsidR="00966941" w:rsidRPr="0069684A" w:rsidRDefault="00966941" w:rsidP="0069684A">
      <w:pPr>
        <w:spacing w:before="100" w:beforeAutospacing="1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/>
        <w:t>1.1. </w:t>
      </w:r>
      <w:r w:rsidRPr="0069684A">
        <w:rPr>
          <w:color w:val="333333"/>
          <w:sz w:val="24"/>
          <w:szCs w:val="24"/>
        </w:rPr>
        <w:t>Настоящий Порядок формирования резервов управленческих кадров регулирует вопросы формирования резервов управленческих кадров для замещения должностей руководителей муниципальных учреждений и муниципальных предприятий города Югорска (далее - резерв управленческих кадров) в соответствии с Законом Ханты - Мансийского автономного округа – Югры от 30.12.2008 №172-оз «О резервах управленческих кадров в Ханты - Мансийском автономном округе – Югре».</w:t>
      </w:r>
    </w:p>
    <w:p w:rsidR="00966941" w:rsidRPr="0069684A" w:rsidRDefault="00966941" w:rsidP="0069684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1.2. </w:t>
      </w:r>
      <w:r w:rsidRPr="0069684A">
        <w:rPr>
          <w:color w:val="333333"/>
          <w:sz w:val="24"/>
          <w:szCs w:val="24"/>
        </w:rPr>
        <w:t>Основной задачей формирования резерва управленческих кадров является своевременное и качественное обеспечение муниципальных учреждений и муниципальных предприятий города Югорска подготовленными управленческими кадрами, способными реализовывать задачи муниципального управления.</w:t>
      </w:r>
    </w:p>
    <w:p w:rsidR="00966941" w:rsidRPr="0069684A" w:rsidRDefault="00966941" w:rsidP="0069684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1.3. </w:t>
      </w:r>
      <w:r w:rsidRPr="0069684A">
        <w:rPr>
          <w:color w:val="333333"/>
          <w:sz w:val="24"/>
          <w:szCs w:val="24"/>
        </w:rPr>
        <w:t>Принципами формирования резерва управленческих кадров являются: законность, добровольность включения в резерв управленческих кадров, постоянное обновление и непрерывность работы с резервом управленческих кадров, доступность информации о формировании резерва.</w:t>
      </w:r>
    </w:p>
    <w:p w:rsidR="00966941" w:rsidRDefault="00966941" w:rsidP="0069684A">
      <w:pPr>
        <w:spacing w:before="100" w:beforeAutospacing="1" w:after="240"/>
        <w:contextualSpacing/>
        <w:jc w:val="center"/>
        <w:rPr>
          <w:b/>
          <w:bCs/>
          <w:color w:val="333333"/>
          <w:sz w:val="24"/>
          <w:szCs w:val="24"/>
        </w:rPr>
      </w:pPr>
      <w:r w:rsidRPr="0069684A">
        <w:rPr>
          <w:color w:val="333333"/>
          <w:sz w:val="24"/>
          <w:szCs w:val="24"/>
        </w:rPr>
        <w:br/>
      </w:r>
      <w:r w:rsidRPr="0069684A">
        <w:rPr>
          <w:b/>
          <w:bCs/>
          <w:color w:val="333333"/>
          <w:sz w:val="24"/>
          <w:szCs w:val="24"/>
        </w:rPr>
        <w:t>2.Структура резерва</w:t>
      </w:r>
    </w:p>
    <w:p w:rsidR="00966941" w:rsidRPr="0069684A" w:rsidRDefault="00966941" w:rsidP="0069684A">
      <w:pPr>
        <w:spacing w:before="100" w:beforeAutospacing="1" w:after="240"/>
        <w:contextualSpacing/>
        <w:jc w:val="center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2.1. </w:t>
      </w:r>
      <w:r w:rsidRPr="0069684A">
        <w:rPr>
          <w:color w:val="333333"/>
          <w:sz w:val="24"/>
          <w:szCs w:val="24"/>
        </w:rPr>
        <w:t>Резерв управленческих кадров для замещения должностей руководителей муниципальных учреждений и муниципальных предприятий города Югорска формируется в соответствии с Перечнем должностей руководителей, утвержденным администрацией города Югорска.</w:t>
      </w:r>
    </w:p>
    <w:p w:rsidR="00966941" w:rsidRPr="0069684A" w:rsidRDefault="00966941" w:rsidP="0069684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2.2. </w:t>
      </w:r>
      <w:r w:rsidRPr="0069684A">
        <w:rPr>
          <w:color w:val="333333"/>
          <w:sz w:val="24"/>
          <w:szCs w:val="24"/>
        </w:rPr>
        <w:t>Численный состав кандидатов, состоящих в резерве управленческих кадров по каждой должности, не ограничен. В случае включения в резерв управленческих кадров на одну должность двух и более кандидатов очередность замещения вакантной управленческой должности определяется комиссией.</w:t>
      </w:r>
    </w:p>
    <w:p w:rsidR="00966941" w:rsidRPr="0069684A" w:rsidRDefault="00966941" w:rsidP="0069684A">
      <w:pPr>
        <w:spacing w:before="100" w:beforeAutospacing="1"/>
        <w:contextualSpacing/>
        <w:jc w:val="center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br/>
      </w:r>
      <w:r w:rsidRPr="0069684A">
        <w:rPr>
          <w:b/>
          <w:bCs/>
          <w:color w:val="333333"/>
          <w:sz w:val="24"/>
          <w:szCs w:val="24"/>
        </w:rPr>
        <w:t>3. Порядок формирования резерва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br/>
        <w:t>3.1. </w:t>
      </w:r>
      <w:r w:rsidRPr="0069684A">
        <w:rPr>
          <w:color w:val="333333"/>
          <w:sz w:val="24"/>
          <w:szCs w:val="24"/>
        </w:rPr>
        <w:t xml:space="preserve">Резерв управленческих кадров формируется на конкурсной основе. Включение кандидатов в резерв управленческих кадров осуществляется распоряжением администрации города Югорска, на основании решений комиссии при главе города Югорска по формированию резерва управленческих кадров. 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3.2. </w:t>
      </w:r>
      <w:r w:rsidRPr="0069684A">
        <w:rPr>
          <w:color w:val="333333"/>
          <w:sz w:val="24"/>
          <w:szCs w:val="24"/>
        </w:rPr>
        <w:t xml:space="preserve">Порядок конкурсного отбора кандидатов для включения в резерв управленческих кадров для замещения должностей руководителей муниципальных учреждений и муниципальных предприятий утверждается постановлением администрации города Югорска.  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3.3. </w:t>
      </w:r>
      <w:r w:rsidRPr="0069684A">
        <w:rPr>
          <w:color w:val="333333"/>
          <w:sz w:val="24"/>
          <w:szCs w:val="24"/>
        </w:rPr>
        <w:t xml:space="preserve">Конкурсный отбор кандидатов в резерв управленческих кадров проводит комиссия по формированию резерва управленческих кадров (далее - комиссия), образуемая при главе города Югорска. 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3.4. </w:t>
      </w:r>
      <w:r w:rsidRPr="0069684A">
        <w:rPr>
          <w:color w:val="333333"/>
          <w:sz w:val="24"/>
          <w:szCs w:val="24"/>
        </w:rPr>
        <w:t xml:space="preserve">Комиссия действует на основании положения, утверждаемого постановлением администрации города Югорска. 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3.5. </w:t>
      </w:r>
      <w:r w:rsidRPr="0069684A">
        <w:rPr>
          <w:color w:val="333333"/>
          <w:sz w:val="24"/>
          <w:szCs w:val="24"/>
        </w:rPr>
        <w:t xml:space="preserve">Организационно-техническое и информационное обеспечение деятельности комиссии при главе города Югорска по формированию резерва управленческих кадров для замещения должностей руководителей муниципальных учреждений и муниципальных предприятий осуществляет отдел по труду управления экономической политики администрации города Югорска. 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3.6. </w:t>
      </w:r>
      <w:r w:rsidRPr="0069684A">
        <w:rPr>
          <w:color w:val="333333"/>
          <w:sz w:val="24"/>
          <w:szCs w:val="24"/>
        </w:rPr>
        <w:t>Руководители органов администрации города Югорска, курирующих ведомственные муниципальные учреждения образования, здравоохранения, культуры, спорта и молодежной политики назначают ответственных лиц за организационно-техническое и информационное обеспечение по формированию резерва управленческих кадров в муниципальных учреждениях, далее по тексту «уполномоченные лица», и информацию об уполномоченных лицах направляют в отдел по труду управления экономической политики администрации города Югорска.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3.7. </w:t>
      </w:r>
      <w:r w:rsidRPr="0069684A">
        <w:rPr>
          <w:color w:val="333333"/>
          <w:sz w:val="24"/>
          <w:szCs w:val="24"/>
        </w:rPr>
        <w:t xml:space="preserve">Списки резерва управленческих кадров руководителей муниципальных учреждений и муниципальных предприятий города Югорска формируются отделом по труду управления экономической политики по форме, согласно приложению 1, на основании сведений предоставленных уполномоченными лицами органов администрации города Югорска. </w:t>
      </w:r>
    </w:p>
    <w:p w:rsidR="00966941" w:rsidRPr="0069684A" w:rsidRDefault="00966941" w:rsidP="005A4ACD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К сведениям о кандидатах, включенных в резерв управленческих кадров относятся: фамилия, имя, отчество; год, число и месяц рождения; образование (наименование учебного заведения, дата его окончания, специальность, квалификация); место службы (работы) и замещаемая должность; стаж работы на управленческих должностях (по специальности), общий стаж работы; дата проведения конкурса (дата и номер протокола заседания комиссии); дата включения в резерв (распоряжение, дата и номер); сведения о подготовке кандидата (выполненные мероприятия из индивидуального плана подготовки); отметка о назначении на вакантную должность (дата и номер распоряжения (приказа); отметка об исключении из резерва управленческих кадров (распоряжение, дата и номер).</w:t>
      </w:r>
    </w:p>
    <w:p w:rsidR="00966941" w:rsidRPr="0069684A" w:rsidRDefault="00966941" w:rsidP="005A4ACD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Списки резерва управленческих кадров руководителей муниципальных учреждений и муниципальных предприятий города Югорска утверждаются главой города Югорска.</w:t>
      </w:r>
    </w:p>
    <w:p w:rsidR="00966941" w:rsidRPr="0069684A" w:rsidRDefault="00966941" w:rsidP="005A4ACD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Формирование сводного списка резерва управленческих кадров города Югорска осуществляет управление муниципальной службы, кадров и архивов администрации города Югорска. 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3.8. </w:t>
      </w:r>
      <w:r w:rsidRPr="0069684A">
        <w:rPr>
          <w:color w:val="333333"/>
          <w:sz w:val="24"/>
          <w:szCs w:val="24"/>
        </w:rPr>
        <w:t>Уполномоченными лицами органов администрации города Югорска, курирующими ведомственные муниципальные учреждения формируются личные дела на каждого кандидата, включенного в резерв управленческих кадров.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В состав личного дела кандидата включаются:</w:t>
      </w:r>
    </w:p>
    <w:p w:rsidR="00966941" w:rsidRDefault="00966941" w:rsidP="005A4ACD">
      <w:pPr>
        <w:spacing w:before="100" w:beforeAutospacing="1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 </w:t>
      </w:r>
      <w:r w:rsidRPr="0069684A">
        <w:rPr>
          <w:color w:val="333333"/>
          <w:sz w:val="24"/>
          <w:szCs w:val="24"/>
        </w:rPr>
        <w:t xml:space="preserve">документы, представленные для </w:t>
      </w:r>
      <w:r>
        <w:rPr>
          <w:color w:val="333333"/>
          <w:sz w:val="24"/>
          <w:szCs w:val="24"/>
        </w:rPr>
        <w:t>участия в конкурсном отборе;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- </w:t>
      </w:r>
      <w:r w:rsidRPr="0069684A">
        <w:rPr>
          <w:color w:val="333333"/>
          <w:sz w:val="24"/>
          <w:szCs w:val="24"/>
        </w:rPr>
        <w:t xml:space="preserve">копии правовых актов о включении в резерв управленческих кадров, об исключении из резерва управленческих кадров; 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- </w:t>
      </w:r>
      <w:r w:rsidRPr="0069684A">
        <w:rPr>
          <w:color w:val="333333"/>
          <w:sz w:val="24"/>
          <w:szCs w:val="24"/>
        </w:rPr>
        <w:t xml:space="preserve">индивидуальный план подготовки кандидата согласно приложению 2; 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- </w:t>
      </w:r>
      <w:r w:rsidRPr="0069684A">
        <w:rPr>
          <w:color w:val="333333"/>
          <w:sz w:val="24"/>
          <w:szCs w:val="24"/>
        </w:rPr>
        <w:t xml:space="preserve">документы, подтверждающие прохождение лицом, включенным в резерв управленческих кадров, профессиональной переподготовки, повышения квалификации или стажировки в период нахождения в резерве управленческих кадров. 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Сформированные личные дела хранятся в уполномоченном органе администрации города Югорска.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3.9. </w:t>
      </w:r>
      <w:r w:rsidRPr="0069684A">
        <w:rPr>
          <w:color w:val="333333"/>
          <w:sz w:val="24"/>
          <w:szCs w:val="24"/>
        </w:rPr>
        <w:t>В отделе по труду управления экономической политики администрации города Югорска формируются и хранятся личные дела на каждого кандидата, включенного в резерв управленческих кадров для замещения должности руководителей муниципальных унитарных предприятий и муниципального учреждения «Городское лесничество».</w:t>
      </w:r>
    </w:p>
    <w:p w:rsidR="00966941" w:rsidRPr="0069684A" w:rsidRDefault="00966941" w:rsidP="005A4ACD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3.10. </w:t>
      </w:r>
      <w:r w:rsidRPr="0069684A">
        <w:rPr>
          <w:color w:val="333333"/>
          <w:sz w:val="24"/>
          <w:szCs w:val="24"/>
        </w:rPr>
        <w:t>Уполномоченные лица органов администрации города Югорска, курирующие ведомственные муниципальные учреждения образования, ежемесячно в срок до 10 числа передают сведения о резерве управленческих кадров в отдел по труду управления экономической политики администрации города Югорска.</w:t>
      </w: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center"/>
        <w:rPr>
          <w:sz w:val="24"/>
          <w:szCs w:val="24"/>
        </w:rPr>
      </w:pPr>
      <w:r w:rsidRPr="0069684A">
        <w:rPr>
          <w:b/>
          <w:bCs/>
          <w:color w:val="333333"/>
          <w:sz w:val="24"/>
          <w:szCs w:val="24"/>
        </w:rPr>
        <w:t>4. Порядок подготовки резерва управленческих кадров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br/>
        <w:t>4.1.</w:t>
      </w:r>
      <w:r>
        <w:rPr>
          <w:color w:val="333333"/>
          <w:sz w:val="24"/>
          <w:szCs w:val="24"/>
        </w:rPr>
        <w:t> </w:t>
      </w:r>
      <w:r w:rsidRPr="0069684A">
        <w:rPr>
          <w:color w:val="333333"/>
          <w:sz w:val="24"/>
          <w:szCs w:val="24"/>
        </w:rPr>
        <w:t xml:space="preserve">Подготовка лиц, включенных в резерв управленческих кадров, осуществляется на основе индивидуальных и перспективных планов, которые составляются по форме согласно приложению 2 в течение месяца со дня включения кандидата в резерв управленческих кадров. </w:t>
      </w:r>
      <w:r w:rsidRPr="0069684A">
        <w:rPr>
          <w:color w:val="333333"/>
          <w:sz w:val="24"/>
          <w:szCs w:val="24"/>
        </w:rPr>
        <w:br/>
        <w:t>4.2.</w:t>
      </w:r>
      <w:r>
        <w:rPr>
          <w:color w:val="333333"/>
          <w:sz w:val="24"/>
          <w:szCs w:val="24"/>
        </w:rPr>
        <w:t> </w:t>
      </w:r>
      <w:r w:rsidRPr="0069684A">
        <w:rPr>
          <w:color w:val="333333"/>
          <w:sz w:val="24"/>
          <w:szCs w:val="24"/>
        </w:rPr>
        <w:t xml:space="preserve">В индивидуальном плане подготовки предусматриваются: 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а) </w:t>
      </w:r>
      <w:r w:rsidRPr="0069684A">
        <w:rPr>
          <w:color w:val="333333"/>
          <w:sz w:val="24"/>
          <w:szCs w:val="24"/>
        </w:rPr>
        <w:t xml:space="preserve">мероприятия, обеспечивающие приобретение кандидатом теоретических и практических знаний и навыков, необходимых для замещения управленческой должности; 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б) </w:t>
      </w:r>
      <w:r w:rsidRPr="0069684A">
        <w:rPr>
          <w:color w:val="333333"/>
          <w:sz w:val="24"/>
          <w:szCs w:val="24"/>
        </w:rPr>
        <w:t xml:space="preserve">сроки выполнения мероприятий; 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в) </w:t>
      </w:r>
      <w:r w:rsidRPr="0069684A">
        <w:rPr>
          <w:color w:val="333333"/>
          <w:sz w:val="24"/>
          <w:szCs w:val="24"/>
        </w:rPr>
        <w:t xml:space="preserve">отметка о выполнении мероприятий. 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4.3.</w:t>
      </w:r>
      <w:r>
        <w:rPr>
          <w:color w:val="333333"/>
          <w:sz w:val="24"/>
          <w:szCs w:val="24"/>
        </w:rPr>
        <w:t> </w:t>
      </w:r>
      <w:r w:rsidRPr="0069684A">
        <w:rPr>
          <w:color w:val="333333"/>
          <w:sz w:val="24"/>
          <w:szCs w:val="24"/>
        </w:rPr>
        <w:t>В индивидуальный план подготовки включаются мероприятия, направленные на профессиональное развитие, приобретение новых профессиональных знаний и навыков, в том числе: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- </w:t>
      </w:r>
      <w:r w:rsidRPr="0069684A">
        <w:rPr>
          <w:color w:val="333333"/>
          <w:sz w:val="24"/>
          <w:szCs w:val="24"/>
        </w:rPr>
        <w:t xml:space="preserve">направление на повышение квалификации, профессиональную переподготовку и (или) стажировку, тематические семинары, конференции; 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- </w:t>
      </w:r>
      <w:r w:rsidRPr="0069684A">
        <w:rPr>
          <w:color w:val="333333"/>
          <w:sz w:val="24"/>
          <w:szCs w:val="24"/>
        </w:rPr>
        <w:t xml:space="preserve">участие в работе советов, комиссий, совещаний, коллегий, в разработке целевых программ, проектов, планов; 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- </w:t>
      </w:r>
      <w:r w:rsidRPr="0069684A">
        <w:rPr>
          <w:color w:val="333333"/>
          <w:sz w:val="24"/>
          <w:szCs w:val="24"/>
        </w:rPr>
        <w:t xml:space="preserve">выполнение отдельных поручений по предполагаемой к замещению должности; 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-</w:t>
      </w:r>
      <w:r>
        <w:rPr>
          <w:color w:val="333333"/>
          <w:sz w:val="24"/>
          <w:szCs w:val="24"/>
        </w:rPr>
        <w:t> </w:t>
      </w:r>
      <w:r w:rsidRPr="0069684A">
        <w:rPr>
          <w:color w:val="333333"/>
          <w:sz w:val="24"/>
          <w:szCs w:val="24"/>
        </w:rPr>
        <w:t xml:space="preserve">систематическая самостоятельная работа над повышением своих профессиональных знаний в процессе служебной (трудовой) деятельности. 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4.4. </w:t>
      </w:r>
      <w:r w:rsidRPr="0069684A">
        <w:rPr>
          <w:color w:val="333333"/>
          <w:sz w:val="24"/>
          <w:szCs w:val="24"/>
        </w:rPr>
        <w:t xml:space="preserve">Индивидуальный план подготовки составляется должностным лицом (непосредственным руководителем подготовки) на чью должность кандидат включен в резерв управленческих кадров с привлечением кандидата, сроком на один год и утверждается работодателем. </w:t>
      </w:r>
      <w:r w:rsidRPr="0069684A">
        <w:rPr>
          <w:color w:val="333333"/>
          <w:sz w:val="24"/>
          <w:szCs w:val="24"/>
        </w:rPr>
        <w:br/>
        <w:t xml:space="preserve">Индивидуальный план подготовки составляется в трех экземплярах, один из которых находится у кандидата, второй у непосредственного руководителя подготовки кандидата, а третий приобщается к личному делу кандидата. 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4.5. </w:t>
      </w:r>
      <w:r w:rsidRPr="0069684A">
        <w:rPr>
          <w:color w:val="333333"/>
          <w:sz w:val="24"/>
          <w:szCs w:val="24"/>
        </w:rPr>
        <w:t>Координацию подготовки резерва управленческих кадров муниципального образования осуществляет управление по вопросам муниципальной службы, кадров и архивов администрации города Югорска.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4.6. </w:t>
      </w:r>
      <w:r w:rsidRPr="0069684A">
        <w:rPr>
          <w:color w:val="333333"/>
          <w:sz w:val="24"/>
          <w:szCs w:val="24"/>
        </w:rPr>
        <w:t>При подведении итогов подготовки резерва, в комиссию представляется отзыв о результатах выполнения индивидуального (перспективного) плана. Отзывы представляются должностными лицами, на чьи должности кандидат включен в резерв управленческих кадров.</w:t>
      </w:r>
    </w:p>
    <w:p w:rsidR="00966941" w:rsidRPr="0069684A" w:rsidRDefault="00966941" w:rsidP="0069684A">
      <w:pPr>
        <w:spacing w:before="100" w:beforeAutospacing="1"/>
        <w:contextualSpacing/>
        <w:jc w:val="center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br/>
      </w:r>
      <w:r w:rsidRPr="0069684A">
        <w:rPr>
          <w:b/>
          <w:bCs/>
          <w:color w:val="333333"/>
          <w:sz w:val="24"/>
          <w:szCs w:val="24"/>
        </w:rPr>
        <w:t>5. Порядок пересмотра и пополнения резерва управленческих кадров.</w:t>
      </w:r>
    </w:p>
    <w:p w:rsidR="00966941" w:rsidRPr="0069684A" w:rsidRDefault="00966941" w:rsidP="0069684A">
      <w:pPr>
        <w:spacing w:before="100" w:beforeAutospacing="1"/>
        <w:contextualSpacing/>
        <w:jc w:val="center"/>
        <w:rPr>
          <w:sz w:val="24"/>
          <w:szCs w:val="24"/>
        </w:rPr>
      </w:pPr>
      <w:r w:rsidRPr="0069684A">
        <w:rPr>
          <w:b/>
          <w:bCs/>
          <w:color w:val="333333"/>
          <w:sz w:val="24"/>
          <w:szCs w:val="24"/>
        </w:rPr>
        <w:t>Исключение из резерва управленческих кадров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br/>
        <w:t>5.1. </w:t>
      </w:r>
      <w:r w:rsidRPr="0069684A">
        <w:rPr>
          <w:color w:val="333333"/>
          <w:sz w:val="24"/>
          <w:szCs w:val="24"/>
        </w:rPr>
        <w:t>Комиссия ежегодно в течение 1 квартала проводит анализ состояния резерва управленческих кадров. При этом оценивается деятельность каждого кандидата за минувший год, рассматриваются представленные отзывы о результатах выполнения индивидуального (перспективного) плана кандидата, решаются вопросы пересмотра и пополнения резерва управленческих кадров.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5.2. </w:t>
      </w:r>
      <w:r w:rsidRPr="0069684A">
        <w:rPr>
          <w:color w:val="333333"/>
          <w:sz w:val="24"/>
          <w:szCs w:val="24"/>
        </w:rPr>
        <w:t>Исключение из резерва управленческих кадров по решению комиссии производится в следующих случаях: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1) </w:t>
      </w:r>
      <w:r w:rsidRPr="0069684A">
        <w:rPr>
          <w:color w:val="333333"/>
          <w:sz w:val="24"/>
          <w:szCs w:val="24"/>
        </w:rPr>
        <w:t>в связи с назначением на управленческую должность из резерва управленческих кадров в порядке должностного роста;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2) </w:t>
      </w:r>
      <w:r w:rsidRPr="0069684A">
        <w:rPr>
          <w:color w:val="333333"/>
          <w:sz w:val="24"/>
          <w:szCs w:val="24"/>
        </w:rPr>
        <w:t>в связи с отказом кандидата от предложения по замещению вакантной управленческой должности;</w:t>
      </w:r>
    </w:p>
    <w:p w:rsidR="00966941" w:rsidRDefault="00966941" w:rsidP="006D595A">
      <w:pPr>
        <w:spacing w:before="100" w:beforeAutospacing="1"/>
        <w:contextualSpacing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3) </w:t>
      </w:r>
      <w:r w:rsidRPr="0069684A">
        <w:rPr>
          <w:color w:val="333333"/>
          <w:sz w:val="24"/>
          <w:szCs w:val="24"/>
        </w:rPr>
        <w:t>в связи с невыполнением индивидуального плана по</w:t>
      </w:r>
      <w:r>
        <w:rPr>
          <w:color w:val="333333"/>
          <w:sz w:val="24"/>
          <w:szCs w:val="24"/>
        </w:rPr>
        <w:t>дготовки по вине кандидата;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4) </w:t>
      </w:r>
      <w:r w:rsidRPr="0069684A">
        <w:rPr>
          <w:color w:val="333333"/>
          <w:sz w:val="24"/>
          <w:szCs w:val="24"/>
        </w:rPr>
        <w:t xml:space="preserve">в связи с выездом кандидата на постоянное место жительства за пределы муниципального образования; 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5) </w:t>
      </w:r>
      <w:r w:rsidRPr="0069684A">
        <w:rPr>
          <w:color w:val="333333"/>
          <w:sz w:val="24"/>
          <w:szCs w:val="24"/>
        </w:rPr>
        <w:t>за нарушение трудовой дисциплины;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6) </w:t>
      </w:r>
      <w:r w:rsidRPr="0069684A">
        <w:rPr>
          <w:color w:val="333333"/>
          <w:sz w:val="24"/>
          <w:szCs w:val="24"/>
        </w:rPr>
        <w:t>в случае смерти кандидата.</w:t>
      </w:r>
    </w:p>
    <w:p w:rsidR="00966941" w:rsidRPr="0069684A" w:rsidRDefault="00966941" w:rsidP="006D595A">
      <w:pPr>
        <w:spacing w:before="100" w:beforeAutospacing="1"/>
        <w:contextualSpacing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5.3. </w:t>
      </w:r>
      <w:r w:rsidRPr="0069684A">
        <w:rPr>
          <w:color w:val="333333"/>
          <w:sz w:val="24"/>
          <w:szCs w:val="24"/>
        </w:rPr>
        <w:t>Решение об исключении из резерва управленческих кадров оформляется распоряжением администрации города Югорска на основании решения комиссии.</w:t>
      </w: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  <w:sectPr w:rsidR="00966941" w:rsidSect="00B02EE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Приложение 1</w:t>
      </w: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к Порядку</w:t>
      </w: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формирования резерва </w:t>
      </w: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управленческих </w:t>
      </w: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кадров </w:t>
      </w: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  <w:r w:rsidRPr="0069684A">
        <w:rPr>
          <w:sz w:val="24"/>
          <w:szCs w:val="24"/>
        </w:rPr>
        <w:t>УТВЕРЖДАЮ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  <w:r w:rsidRPr="0069684A">
        <w:rPr>
          <w:sz w:val="24"/>
          <w:szCs w:val="24"/>
        </w:rPr>
        <w:t>Глава города Югорска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  <w:r w:rsidRPr="0069684A">
        <w:rPr>
          <w:sz w:val="24"/>
          <w:szCs w:val="24"/>
        </w:rPr>
        <w:t xml:space="preserve">«____»_________20 </w:t>
      </w:r>
      <w:r>
        <w:rPr>
          <w:sz w:val="24"/>
          <w:szCs w:val="24"/>
        </w:rPr>
        <w:t>__</w:t>
      </w:r>
      <w:r w:rsidRPr="0069684A">
        <w:rPr>
          <w:sz w:val="24"/>
          <w:szCs w:val="24"/>
        </w:rPr>
        <w:t>г.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right="-159" w:firstLine="403"/>
        <w:contextualSpacing/>
        <w:jc w:val="center"/>
        <w:rPr>
          <w:sz w:val="24"/>
          <w:szCs w:val="24"/>
        </w:rPr>
      </w:pPr>
      <w:r w:rsidRPr="0069684A">
        <w:rPr>
          <w:b/>
          <w:bCs/>
          <w:sz w:val="24"/>
          <w:szCs w:val="24"/>
        </w:rPr>
        <w:t xml:space="preserve">Список </w:t>
      </w:r>
    </w:p>
    <w:p w:rsidR="00966941" w:rsidRDefault="00966941" w:rsidP="0069684A">
      <w:pPr>
        <w:spacing w:before="100" w:beforeAutospacing="1" w:after="240"/>
        <w:ind w:right="-159" w:firstLine="403"/>
        <w:contextualSpacing/>
        <w:jc w:val="center"/>
        <w:rPr>
          <w:b/>
          <w:bCs/>
          <w:color w:val="333333"/>
          <w:sz w:val="24"/>
          <w:szCs w:val="24"/>
        </w:rPr>
      </w:pPr>
      <w:r w:rsidRPr="0069684A">
        <w:rPr>
          <w:b/>
          <w:bCs/>
          <w:sz w:val="24"/>
          <w:szCs w:val="24"/>
        </w:rPr>
        <w:t xml:space="preserve">резерва управленческих кадров для замещения вакантных должностей руководителей </w:t>
      </w:r>
      <w:r w:rsidRPr="0069684A">
        <w:rPr>
          <w:b/>
          <w:bCs/>
          <w:color w:val="333333"/>
          <w:sz w:val="24"/>
          <w:szCs w:val="24"/>
        </w:rPr>
        <w:t>муниципальных учреждений и муниципальных предприятий города Югорска</w:t>
      </w:r>
    </w:p>
    <w:p w:rsidR="00966941" w:rsidRDefault="00966941" w:rsidP="0069684A">
      <w:pPr>
        <w:spacing w:before="100" w:beforeAutospacing="1" w:after="240"/>
        <w:ind w:right="-159" w:firstLine="403"/>
        <w:contextualSpacing/>
        <w:jc w:val="center"/>
        <w:rPr>
          <w:b/>
          <w:bCs/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 w:after="240"/>
        <w:ind w:right="-159" w:firstLine="403"/>
        <w:contextualSpacing/>
        <w:jc w:val="center"/>
        <w:rPr>
          <w:b/>
          <w:bCs/>
          <w:color w:val="333333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"/>
        <w:gridCol w:w="1083"/>
        <w:gridCol w:w="1102"/>
        <w:gridCol w:w="2186"/>
        <w:gridCol w:w="1471"/>
        <w:gridCol w:w="1715"/>
        <w:gridCol w:w="1765"/>
        <w:gridCol w:w="1663"/>
        <w:gridCol w:w="1234"/>
        <w:gridCol w:w="1916"/>
        <w:gridCol w:w="1777"/>
      </w:tblGrid>
      <w:tr w:rsidR="00966941" w:rsidTr="00CB471E">
        <w:tc>
          <w:tcPr>
            <w:tcW w:w="495" w:type="dxa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 xml:space="preserve">№ </w:t>
            </w:r>
            <w:r w:rsidRPr="0069684A">
              <w:t>п/</w:t>
            </w:r>
            <w:r>
              <w:t>п</w:t>
            </w:r>
          </w:p>
        </w:tc>
        <w:tc>
          <w:tcPr>
            <w:tcW w:w="1083" w:type="dxa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69684A">
              <w:t>Фамилия, имя, отчество</w:t>
            </w:r>
          </w:p>
        </w:tc>
        <w:tc>
          <w:tcPr>
            <w:tcW w:w="1102" w:type="dxa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69684A">
              <w:t>Число, месяц и год рождения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69684A">
              <w:t>Образование (наименование образовательного заведения, год выпуска, направление подготовки или специальность, присвоенная квалификация), ученая степень, ученое звание (год присвоения)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69684A">
              <w:t>Место службы (работы), замещаемая (занимаемая) должность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69684A">
              <w:t>Стаж работы на управленческих должностях, общий стаж работы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69684A">
              <w:t>Дата проведения конкурса о включении гражданина в резерв управленческих кадров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69684A">
              <w:t>Наименование должности, для замещения которой гражданин включен в кадровый резерв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69684A">
              <w:t>Сведения о подготовке кандидата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69684A">
              <w:t>Отметка о назначении на вакантную муниципальную должность, должность муниципальной службы (дата и номер правового акта)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69684A">
              <w:t>Отметка об исключении из резерва управленческих кадров (дата и номер правового акта)</w:t>
            </w:r>
          </w:p>
        </w:tc>
      </w:tr>
      <w:tr w:rsidR="00966941" w:rsidTr="00CB471E">
        <w:tc>
          <w:tcPr>
            <w:tcW w:w="495" w:type="dxa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11</w:t>
            </w:r>
          </w:p>
        </w:tc>
      </w:tr>
      <w:tr w:rsidR="00966941" w:rsidTr="00CB471E">
        <w:tc>
          <w:tcPr>
            <w:tcW w:w="495" w:type="dxa"/>
          </w:tcPr>
          <w:p w:rsidR="00966941" w:rsidRPr="00CB471E" w:rsidRDefault="00966941" w:rsidP="00CB471E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66941" w:rsidRPr="00CB471E" w:rsidRDefault="00966941" w:rsidP="00CB471E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966941" w:rsidRPr="00CB471E" w:rsidRDefault="00966941" w:rsidP="00CB471E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66941" w:rsidRPr="00CB471E" w:rsidRDefault="00966941" w:rsidP="00CB471E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66941" w:rsidRPr="0069684A" w:rsidRDefault="00966941" w:rsidP="0069684A">
      <w:pPr>
        <w:spacing w:before="100" w:beforeAutospacing="1" w:after="240"/>
        <w:ind w:right="-159" w:firstLine="403"/>
        <w:contextualSpacing/>
        <w:jc w:val="center"/>
        <w:rPr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rPr>
          <w:sz w:val="24"/>
          <w:szCs w:val="24"/>
        </w:rPr>
        <w:sectPr w:rsidR="00966941" w:rsidSect="00F73434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  <w:r w:rsidRPr="0069684A">
        <w:rPr>
          <w:sz w:val="24"/>
          <w:szCs w:val="24"/>
        </w:rPr>
        <w:t>Приложение 2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  <w:r w:rsidRPr="0069684A">
        <w:rPr>
          <w:sz w:val="24"/>
          <w:szCs w:val="24"/>
        </w:rPr>
        <w:t>к Порядку формирования резерва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  <w:r w:rsidRPr="0069684A">
        <w:rPr>
          <w:sz w:val="24"/>
          <w:szCs w:val="24"/>
        </w:rPr>
        <w:t>управленческих кадров</w:t>
      </w:r>
    </w:p>
    <w:p w:rsidR="00966941" w:rsidRPr="0069684A" w:rsidRDefault="00966941" w:rsidP="0069684A">
      <w:pPr>
        <w:spacing w:before="100" w:beforeAutospacing="1"/>
        <w:ind w:firstLine="403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  <w:r w:rsidRPr="0069684A">
        <w:rPr>
          <w:sz w:val="24"/>
          <w:szCs w:val="24"/>
        </w:rPr>
        <w:t>УТВЕРЖДАЮ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  <w:r w:rsidRPr="0069684A">
        <w:rPr>
          <w:sz w:val="24"/>
          <w:szCs w:val="24"/>
        </w:rPr>
        <w:t>Руководитель учреждения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  <w:r w:rsidRPr="0069684A">
        <w:rPr>
          <w:sz w:val="24"/>
          <w:szCs w:val="24"/>
        </w:rPr>
        <w:t>______________________________</w:t>
      </w:r>
    </w:p>
    <w:p w:rsidR="00966941" w:rsidRPr="0069684A" w:rsidRDefault="00966941" w:rsidP="0069684A">
      <w:pPr>
        <w:spacing w:before="100" w:beforeAutospacing="1"/>
        <w:ind w:left="5664" w:firstLine="403"/>
        <w:contextualSpacing/>
        <w:jc w:val="center"/>
        <w:rPr>
          <w:sz w:val="24"/>
          <w:szCs w:val="24"/>
        </w:rPr>
      </w:pPr>
      <w:r w:rsidRPr="0069684A">
        <w:rPr>
          <w:sz w:val="24"/>
          <w:szCs w:val="24"/>
          <w:vertAlign w:val="superscript"/>
        </w:rPr>
        <w:t>(подпись)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9684A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69684A">
        <w:rPr>
          <w:sz w:val="24"/>
          <w:szCs w:val="24"/>
        </w:rPr>
        <w:t>"_____________20</w:t>
      </w:r>
      <w:r>
        <w:rPr>
          <w:sz w:val="24"/>
          <w:szCs w:val="24"/>
        </w:rPr>
        <w:t>__</w:t>
      </w:r>
      <w:r w:rsidRPr="0069684A">
        <w:rPr>
          <w:sz w:val="24"/>
          <w:szCs w:val="24"/>
        </w:rPr>
        <w:t xml:space="preserve"> г.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jc w:val="center"/>
        <w:rPr>
          <w:sz w:val="24"/>
          <w:szCs w:val="24"/>
        </w:rPr>
      </w:pPr>
      <w:r w:rsidRPr="0069684A">
        <w:rPr>
          <w:b/>
          <w:bCs/>
          <w:sz w:val="24"/>
          <w:szCs w:val="24"/>
        </w:rPr>
        <w:t xml:space="preserve">Индивидуальный (перспективный) план подготовки 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center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jc w:val="center"/>
        <w:rPr>
          <w:sz w:val="24"/>
          <w:szCs w:val="24"/>
        </w:rPr>
      </w:pPr>
      <w:r w:rsidRPr="0069684A">
        <w:rPr>
          <w:b/>
          <w:bCs/>
          <w:sz w:val="24"/>
          <w:szCs w:val="24"/>
        </w:rPr>
        <w:t>_______________________________________________________________________________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center"/>
        <w:rPr>
          <w:sz w:val="24"/>
          <w:szCs w:val="24"/>
        </w:rPr>
      </w:pPr>
      <w:r w:rsidRPr="0069684A">
        <w:rPr>
          <w:sz w:val="24"/>
          <w:szCs w:val="24"/>
          <w:vertAlign w:val="superscript"/>
        </w:rPr>
        <w:t>(фамилия, имя, отчество)</w:t>
      </w: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  <w:r w:rsidRPr="0069684A">
        <w:rPr>
          <w:sz w:val="24"/>
          <w:szCs w:val="24"/>
        </w:rPr>
        <w:t>включенного распоряжением а</w:t>
      </w:r>
      <w:r>
        <w:rPr>
          <w:sz w:val="24"/>
          <w:szCs w:val="24"/>
        </w:rPr>
        <w:t>дминистрации города Югорска от «</w:t>
      </w:r>
      <w:r w:rsidRPr="0069684A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69684A">
        <w:rPr>
          <w:sz w:val="24"/>
          <w:szCs w:val="24"/>
        </w:rPr>
        <w:t xml:space="preserve"> __________________ 20_____ года №_______ в резерв управленческих кадров для замещения </w:t>
      </w:r>
    </w:p>
    <w:p w:rsidR="00966941" w:rsidRPr="0069684A" w:rsidRDefault="00966941" w:rsidP="0069684A">
      <w:pPr>
        <w:spacing w:before="100" w:beforeAutospacing="1"/>
        <w:ind w:firstLine="403"/>
        <w:contextualSpacing/>
        <w:rPr>
          <w:sz w:val="24"/>
          <w:szCs w:val="24"/>
        </w:rPr>
      </w:pPr>
      <w:r w:rsidRPr="0069684A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center"/>
        <w:rPr>
          <w:sz w:val="24"/>
          <w:szCs w:val="24"/>
        </w:rPr>
      </w:pPr>
      <w:r w:rsidRPr="0069684A">
        <w:rPr>
          <w:sz w:val="24"/>
          <w:szCs w:val="24"/>
          <w:vertAlign w:val="superscript"/>
        </w:rPr>
        <w:t>(наименование должности)</w:t>
      </w:r>
    </w:p>
    <w:p w:rsidR="00966941" w:rsidRDefault="00966941" w:rsidP="0069684A">
      <w:pPr>
        <w:spacing w:before="100" w:beforeAutospacing="1"/>
        <w:ind w:firstLine="40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534"/>
        <w:gridCol w:w="2535"/>
      </w:tblGrid>
      <w:tr w:rsidR="00966941" w:rsidTr="00CB471E">
        <w:tc>
          <w:tcPr>
            <w:tcW w:w="2534" w:type="dxa"/>
          </w:tcPr>
          <w:p w:rsidR="00966941" w:rsidRPr="00CB471E" w:rsidRDefault="00966941" w:rsidP="00CB471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№ п/п</w:t>
            </w:r>
          </w:p>
        </w:tc>
        <w:tc>
          <w:tcPr>
            <w:tcW w:w="2534" w:type="dxa"/>
          </w:tcPr>
          <w:p w:rsidR="00966941" w:rsidRPr="00CB471E" w:rsidRDefault="00966941" w:rsidP="00CB471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34" w:type="dxa"/>
          </w:tcPr>
          <w:p w:rsidR="00966941" w:rsidRPr="00CB471E" w:rsidRDefault="00966941" w:rsidP="00CB471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35" w:type="dxa"/>
          </w:tcPr>
          <w:p w:rsidR="00966941" w:rsidRPr="00CB471E" w:rsidRDefault="00966941" w:rsidP="00CB471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CB471E">
              <w:rPr>
                <w:sz w:val="24"/>
                <w:szCs w:val="24"/>
              </w:rPr>
              <w:t>Отметка о выполнении</w:t>
            </w:r>
          </w:p>
        </w:tc>
      </w:tr>
      <w:tr w:rsidR="00966941" w:rsidTr="00CB471E">
        <w:tc>
          <w:tcPr>
            <w:tcW w:w="2534" w:type="dxa"/>
          </w:tcPr>
          <w:p w:rsidR="00966941" w:rsidRPr="00CB471E" w:rsidRDefault="00966941" w:rsidP="00CB471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966941" w:rsidRPr="00CB471E" w:rsidRDefault="00966941" w:rsidP="00CB471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966941" w:rsidRPr="00CB471E" w:rsidRDefault="00966941" w:rsidP="00CB471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966941" w:rsidRPr="00CB471E" w:rsidRDefault="00966941" w:rsidP="00CB471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66941" w:rsidTr="00CB471E">
        <w:tc>
          <w:tcPr>
            <w:tcW w:w="2534" w:type="dxa"/>
          </w:tcPr>
          <w:p w:rsidR="00966941" w:rsidRPr="00CB471E" w:rsidRDefault="00966941" w:rsidP="00CB471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966941" w:rsidRPr="00CB471E" w:rsidRDefault="00966941" w:rsidP="00CB471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966941" w:rsidRPr="00CB471E" w:rsidRDefault="00966941" w:rsidP="00CB471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966941" w:rsidRPr="00CB471E" w:rsidRDefault="00966941" w:rsidP="00CB471E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66941" w:rsidRDefault="00966941" w:rsidP="0069684A">
      <w:pPr>
        <w:spacing w:before="100" w:beforeAutospacing="1"/>
        <w:ind w:firstLine="403"/>
        <w:contextualSpacing/>
        <w:jc w:val="center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jc w:val="center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403"/>
        <w:contextualSpacing/>
        <w:rPr>
          <w:sz w:val="24"/>
          <w:szCs w:val="24"/>
        </w:rPr>
      </w:pPr>
      <w:r w:rsidRPr="0069684A">
        <w:rPr>
          <w:sz w:val="24"/>
          <w:szCs w:val="24"/>
        </w:rPr>
        <w:t>Непосредственный руководитель кандидата</w:t>
      </w:r>
    </w:p>
    <w:p w:rsidR="00966941" w:rsidRPr="0069684A" w:rsidRDefault="00966941" w:rsidP="0069684A">
      <w:pPr>
        <w:spacing w:before="100" w:beforeAutospacing="1"/>
        <w:ind w:firstLine="403"/>
        <w:contextualSpacing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Pr="0069684A">
        <w:rPr>
          <w:sz w:val="24"/>
          <w:szCs w:val="24"/>
          <w:vertAlign w:val="superscript"/>
        </w:rPr>
        <w:t>(подпись)</w:t>
      </w: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b/>
          <w:sz w:val="24"/>
          <w:szCs w:val="24"/>
        </w:rPr>
      </w:pPr>
      <w:r w:rsidRPr="009C554E">
        <w:rPr>
          <w:b/>
          <w:color w:val="333333"/>
          <w:sz w:val="24"/>
          <w:szCs w:val="24"/>
        </w:rPr>
        <w:t>Приложение 6</w:t>
      </w:r>
      <w:r w:rsidRPr="009C554E">
        <w:rPr>
          <w:b/>
          <w:color w:val="333333"/>
          <w:sz w:val="24"/>
          <w:szCs w:val="24"/>
        </w:rPr>
        <w:br/>
        <w:t>к постановлению</w:t>
      </w:r>
      <w:r w:rsidRPr="009C554E">
        <w:rPr>
          <w:b/>
          <w:color w:val="333333"/>
          <w:sz w:val="24"/>
          <w:szCs w:val="24"/>
        </w:rPr>
        <w:br/>
        <w:t>администрации города Югорска</w:t>
      </w:r>
      <w:r w:rsidRPr="0069684A">
        <w:rPr>
          <w:b/>
          <w:color w:val="333333"/>
          <w:sz w:val="24"/>
          <w:szCs w:val="24"/>
        </w:rPr>
        <w:br/>
        <w:t>от</w:t>
      </w:r>
      <w:r>
        <w:rPr>
          <w:b/>
          <w:color w:val="333333"/>
          <w:sz w:val="24"/>
          <w:szCs w:val="24"/>
        </w:rPr>
        <w:t> </w:t>
      </w:r>
      <w:r w:rsidRPr="00FB3A36">
        <w:rPr>
          <w:b/>
          <w:color w:val="333333"/>
          <w:sz w:val="24"/>
          <w:szCs w:val="24"/>
          <w:u w:val="single"/>
        </w:rPr>
        <w:t>08 июня 2010</w:t>
      </w:r>
      <w:r w:rsidRPr="0069684A">
        <w:rPr>
          <w:b/>
          <w:color w:val="333333"/>
          <w:sz w:val="24"/>
          <w:szCs w:val="24"/>
        </w:rPr>
        <w:t xml:space="preserve"> №</w:t>
      </w:r>
      <w:r>
        <w:rPr>
          <w:b/>
          <w:color w:val="333333"/>
          <w:sz w:val="24"/>
          <w:szCs w:val="24"/>
        </w:rPr>
        <w:t> </w:t>
      </w:r>
      <w:r w:rsidRPr="00FB3A36">
        <w:rPr>
          <w:b/>
          <w:color w:val="333333"/>
          <w:sz w:val="24"/>
          <w:szCs w:val="24"/>
          <w:u w:val="single"/>
        </w:rPr>
        <w:t>984</w:t>
      </w:r>
    </w:p>
    <w:p w:rsidR="00966941" w:rsidRDefault="00966941" w:rsidP="0069684A">
      <w:pPr>
        <w:spacing w:before="100" w:beforeAutospacing="1"/>
        <w:ind w:firstLine="709"/>
        <w:contextualSpacing/>
        <w:jc w:val="center"/>
        <w:rPr>
          <w:color w:val="333333"/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ind w:firstLine="709"/>
        <w:contextualSpacing/>
        <w:jc w:val="center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br/>
      </w:r>
      <w:r w:rsidRPr="0069684A">
        <w:rPr>
          <w:b/>
          <w:bCs/>
          <w:color w:val="333333"/>
          <w:sz w:val="24"/>
          <w:szCs w:val="24"/>
        </w:rPr>
        <w:t xml:space="preserve">ПОРЯДОК </w:t>
      </w:r>
      <w:r w:rsidRPr="0069684A">
        <w:rPr>
          <w:b/>
          <w:bCs/>
          <w:color w:val="333333"/>
          <w:sz w:val="24"/>
          <w:szCs w:val="24"/>
        </w:rPr>
        <w:br/>
        <w:t xml:space="preserve">конкурсного отбора кандидатов для включения в резерв </w:t>
      </w:r>
      <w:r w:rsidRPr="0069684A">
        <w:rPr>
          <w:b/>
          <w:bCs/>
          <w:color w:val="333333"/>
          <w:sz w:val="24"/>
          <w:szCs w:val="24"/>
        </w:rPr>
        <w:br/>
        <w:t>управленческих кадров для замещения должностей руководителей муниципальных учреждений и муниципальных</w:t>
      </w:r>
      <w:r w:rsidRPr="0069684A">
        <w:rPr>
          <w:color w:val="333333"/>
          <w:sz w:val="24"/>
          <w:szCs w:val="24"/>
        </w:rPr>
        <w:t xml:space="preserve"> </w:t>
      </w:r>
      <w:r w:rsidRPr="0069684A">
        <w:rPr>
          <w:b/>
          <w:bCs/>
          <w:color w:val="333333"/>
          <w:sz w:val="24"/>
          <w:szCs w:val="24"/>
        </w:rPr>
        <w:t>предприятий города Югорска</w:t>
      </w:r>
    </w:p>
    <w:p w:rsidR="00966941" w:rsidRPr="0069684A" w:rsidRDefault="00966941" w:rsidP="0069684A">
      <w:pPr>
        <w:spacing w:before="100" w:beforeAutospacing="1"/>
        <w:contextualSpacing/>
        <w:jc w:val="center"/>
        <w:rPr>
          <w:sz w:val="24"/>
          <w:szCs w:val="24"/>
        </w:rPr>
      </w:pPr>
    </w:p>
    <w:p w:rsidR="00966941" w:rsidRPr="0069684A" w:rsidRDefault="00966941" w:rsidP="009C554E">
      <w:pPr>
        <w:spacing w:before="100" w:beforeAutospacing="1" w:after="240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br/>
      </w:r>
      <w:r w:rsidRPr="0069684A">
        <w:rPr>
          <w:b/>
          <w:bCs/>
          <w:color w:val="333333"/>
          <w:sz w:val="24"/>
          <w:szCs w:val="24"/>
        </w:rPr>
        <w:t>1. Общие положения</w:t>
      </w:r>
      <w:r w:rsidRPr="0069684A">
        <w:rPr>
          <w:color w:val="333333"/>
          <w:sz w:val="24"/>
          <w:szCs w:val="24"/>
        </w:rPr>
        <w:t xml:space="preserve"> </w:t>
      </w:r>
    </w:p>
    <w:p w:rsidR="00966941" w:rsidRDefault="00966941" w:rsidP="009C554E">
      <w:pPr>
        <w:spacing w:before="100" w:beforeAutospacing="1"/>
        <w:contextualSpacing/>
        <w:jc w:val="both"/>
        <w:rPr>
          <w:color w:val="333333"/>
          <w:sz w:val="24"/>
          <w:szCs w:val="24"/>
        </w:rPr>
      </w:pP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1.1. Порядок конкурсного отбора кандидатов для включения в резерв управленческих кадров для замещения должностей руководителей муниципальных учреждений и муниципальных предприятий города Югорска (далее – порядок) устанавливает механизм организации и проведения конкурсного отбора кандидатов (далее – Конкурс) для включения их в резерв управленческих кадров для замещения должностей руководителей муниципальных учреждений и муниципальных предприятий города Югорска (далее – резерв управленческих кадров).</w:t>
      </w: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br/>
      </w:r>
      <w:r w:rsidRPr="0069684A">
        <w:rPr>
          <w:b/>
          <w:bCs/>
          <w:color w:val="333333"/>
          <w:sz w:val="24"/>
          <w:szCs w:val="24"/>
        </w:rPr>
        <w:t xml:space="preserve">2. Порядок организации и проведения конкурса </w:t>
      </w:r>
    </w:p>
    <w:p w:rsidR="00966941" w:rsidRPr="0069684A" w:rsidRDefault="00966941" w:rsidP="009C554E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br/>
        <w:t xml:space="preserve">2.1. Конкурс предусматривает оценку профессионального уровня кандидатов, их соответствия квалификационным требованиям, предъявляемым к должностям, на которые формируется резерв управленческих кадров.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2.2. Об объявлении Конкурса издается распоряжение администрации города Югорска. </w:t>
      </w:r>
      <w:r w:rsidRPr="0069684A">
        <w:rPr>
          <w:color w:val="333333"/>
          <w:sz w:val="24"/>
          <w:szCs w:val="24"/>
        </w:rPr>
        <w:br/>
        <w:t>2.3. Организационно-техническое и информационное обеспечение проведения Конкурса осуществляется отделом по труду управления экономической политики администрации города Югорска и уполномоченными лицами органов администрации города Югорска, курирующими ведомственные муниципальные учреждения образования, здравоохранения, культуры, спорта и молодежной политики ( далее - Уполномоченные лица).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2.3.1. Отдел по труду управления экономической политики администрации города Югорска: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 готовит проект распоряжения администрации города Югорска о проведении Конкурса; </w:t>
      </w:r>
      <w:r w:rsidRPr="0069684A">
        <w:rPr>
          <w:color w:val="333333"/>
          <w:sz w:val="24"/>
          <w:szCs w:val="24"/>
        </w:rPr>
        <w:br/>
        <w:t xml:space="preserve">- организует публикацию информации об объявлении Конкурса в средствах массовой информации, в том числе размещает информацию о Конкурсе на официальном веб-сайте администрации города Югорска;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 готовит проект распоряжения администрации города Югорска о включении кандидатов в резерв и утверждении состава резерва;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2.3.2.Уполномоченные лица органов администрации города Югорска: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 ведут регистрацию и учет кандидатов, подавших документы для участия в Конкурсе;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-производят проверку полноты документов, представленных кандидатами для участия в Конкурсе;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- формируют личные дела кандидатов;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- формируют списки кандидатов и передают в отдел по труду управления экономической политики для рассмотрения их в комиссии при главе города Югорска;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 обеспечивает организацию и исполнение иных вопросов, необходимых для подготовки и проведения Конкурса.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2.4. Право на участие в Конкурсе имеют граждане Российской Федерации, соответствующие требованиям, установленным типовыми квалификационными справочниками, предъявляемые к должностям «руководитель» и утвержденными федеральными нормативными правовыми актами.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2.5. Конкурс проводится в два этапа.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2.6. Первый этап Конкурса начинается в день объявления о проведении Конкурса в газете «Югорский вестник» и завершается принятием решения Комиссии о допуске претендента к участию в Конкурсе, либо об отказе от участия. 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На первом этапе: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-издается правовой акт, согласно пункту 2.2 настоящего порядка;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 публикуется объявление в газете «Югорский вестник» о приеме документов для участия в Конкурсе, в котором указываются: наименование должности, на которую формируется резерв управленческих кадров; требования, предъявляемые к кандидату для включения в резерв; место и время приема документов, подлежащих представлению; контактная информация (телефон, факс, адрес электронной почты);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-размещается информация о проведении Конкурса на официальном веб-сайте администрации города Югорска.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2.7. Граждане выдвигают свои кандидатуры для участия в Конкурсе самостоятельно. </w:t>
      </w:r>
      <w:r w:rsidRPr="0069684A">
        <w:rPr>
          <w:color w:val="333333"/>
          <w:sz w:val="24"/>
          <w:szCs w:val="24"/>
        </w:rPr>
        <w:br/>
        <w:t>Кандидатуры граждан на участие в Конкурсе для включения в резерв управленческих кадров, с их согласия, могут быть также рекомендованы руководителями муниципальных учреждений или муниципальных предприятий города Югорска, руководителями органов местного самоуправления, политическими партиями, общественными объединениями. 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2.8. Для участия в Конкурсе гражданин представляет уполномоченному лицу следующие документы: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-личное заявление;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-рекомендацию о включении гражданина в резерв (в случае, если кандидатура гражданина рекомендуется для включения в резерв);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-собственноручно заполненную и подписанную анкету по форме согласно приложению 1, с приложением фотографии формата 3х4;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-копию паспорта (паспорт предъявляется лично по прибытии на конкурс);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-копии документов о профессиональном образовании, профессиональной переподготовке, повышении квалификации, стажировке, присвоении учёной степени, учёного звания (если таковые имеются), заверенные нотариально или кадровыми службами по месту работы (службы); </w:t>
      </w:r>
      <w:r w:rsidRPr="0069684A">
        <w:rPr>
          <w:color w:val="333333"/>
          <w:sz w:val="24"/>
          <w:szCs w:val="24"/>
        </w:rPr>
        <w:br/>
        <w:t xml:space="preserve">-копию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 </w:t>
      </w:r>
      <w:r w:rsidRPr="0069684A">
        <w:rPr>
          <w:color w:val="333333"/>
          <w:sz w:val="24"/>
          <w:szCs w:val="24"/>
        </w:rPr>
        <w:br/>
        <w:t>2.9. Документы на участие в Конкурсе представляются уполномоченному лицу в течение 20 дней со дня объявления об их приеме.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2.10. Гражданин, подавший документы для участия в Конкурсе, в письменной форме предупреждается о том, что в процессе изучения персональных данных сведения, представленные им, могут быть проверены в установленном порядке.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2.11. В случае отказа в допуске к участию в Конкурсе, по решению Комиссии, кандидату направляется письменное уведомление с указанием причин отказа. </w:t>
      </w:r>
      <w:r w:rsidRPr="0069684A">
        <w:rPr>
          <w:color w:val="333333"/>
          <w:sz w:val="24"/>
          <w:szCs w:val="24"/>
        </w:rPr>
        <w:br/>
        <w:t xml:space="preserve">2.12. Кандидаты, допущенные к оценочным мероприятиям, уведомляются о времени и месте проведения указанных мероприятий, не менее чем за 3 дня до начала их проведения.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2.13. На втором этапе конкурса проводится оценка профессионального уровня кандидатов по установленным критериям: 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-достаточный для успешного выполнения управленческих функций профессиональный опыт;  </w:t>
      </w:r>
      <w:r w:rsidRPr="0069684A">
        <w:rPr>
          <w:color w:val="333333"/>
          <w:sz w:val="24"/>
          <w:szCs w:val="24"/>
        </w:rPr>
        <w:br/>
        <w:t>-знания в смежных областях, важных для успешного руководства (экономика, финансы, менеджмент, маркетинг, юриспруденция, логистика и др.);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-владение современными методами и технологиями управления;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-наличие навыков стратегического планирования и координирования управленческой деятельности, системного подхода к решению задач, ведения деловых переговоров, публичных выступлений; 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-ответственность, работоспособность, способность адаптироваться к новым условиям, культура речи.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2.14. При проведении оценочных мероприятий применяются такие методы оценки профессиональных и личностных качеств кандидатов, как индивидуальное собеседование, анкетирование, тестирование, проведение групповых дискуссий, ситуативно-деловые игры. Решение о применении методов оценки профессиональных и личностных качеств кандидатов принимается Комиссией, о чем кандидат извещается не менее чем за 3 дня до проведения второго этапа конкурса.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2.15. По результатам второго этапа Комиссия принимает одно из следующих решений: </w:t>
      </w:r>
      <w:r w:rsidRPr="0069684A">
        <w:rPr>
          <w:color w:val="333333"/>
          <w:sz w:val="24"/>
          <w:szCs w:val="24"/>
        </w:rPr>
        <w:br/>
        <w:t xml:space="preserve">-рекомендовать главе города Югорска включить кандидата в резерв управленческих кадров; </w:t>
      </w:r>
      <w:r w:rsidRPr="0069684A">
        <w:rPr>
          <w:color w:val="333333"/>
          <w:sz w:val="24"/>
          <w:szCs w:val="24"/>
        </w:rPr>
        <w:br/>
        <w:t xml:space="preserve">-отказать кандидату во включении его в резерв управленческих кадров. </w:t>
      </w:r>
      <w:r w:rsidRPr="0069684A">
        <w:rPr>
          <w:color w:val="333333"/>
          <w:sz w:val="24"/>
          <w:szCs w:val="24"/>
        </w:rPr>
        <w:br/>
        <w:t xml:space="preserve">2.16. В течение месяца со дня окончания второго этапа Конкурса кандидатам, участвовавшим в Конкурсе, в письменном виде сообщаются его результаты.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2.17. Информация о результатах Конкурса размещается в газете «Югорский вестник» и на официальном веб-сайте администрации города Югорска. </w:t>
      </w: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br/>
      </w:r>
      <w:r w:rsidRPr="0069684A">
        <w:rPr>
          <w:b/>
          <w:bCs/>
          <w:color w:val="333333"/>
          <w:sz w:val="24"/>
          <w:szCs w:val="24"/>
        </w:rPr>
        <w:t>3. Заключительные положения</w:t>
      </w:r>
      <w:r w:rsidRPr="0069684A">
        <w:rPr>
          <w:color w:val="333333"/>
          <w:sz w:val="24"/>
          <w:szCs w:val="24"/>
        </w:rPr>
        <w:t xml:space="preserve"> 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br/>
        <w:t>3.1. Документы граждан, не допущенных к участию в Конкурсе, и кандидатов, участвовавших в Конкурсе, но не прошедших его, могут быть им возвращены по письменному заявлению. </w:t>
      </w:r>
    </w:p>
    <w:p w:rsidR="00966941" w:rsidRPr="0069684A" w:rsidRDefault="00966941" w:rsidP="009C554E">
      <w:pPr>
        <w:spacing w:before="100" w:beforeAutospacing="1"/>
        <w:contextualSpacing/>
        <w:jc w:val="both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3.2. Кандидаты вправе обжаловать решение Комиссии об отказе во включении их в резерв управленческих кадров в установленном законодательством порядке.</w:t>
      </w: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Приложение 1 </w:t>
      </w: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>к Порядку</w:t>
      </w: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конкурсного отбора кандидатов </w:t>
      </w: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  <w:r w:rsidRPr="0069684A">
        <w:rPr>
          <w:color w:val="333333"/>
          <w:sz w:val="24"/>
          <w:szCs w:val="24"/>
        </w:rPr>
        <w:t xml:space="preserve">в резерв управленческих кадров </w:t>
      </w:r>
    </w:p>
    <w:p w:rsidR="00966941" w:rsidRPr="0069684A" w:rsidRDefault="00966941" w:rsidP="0069684A">
      <w:pPr>
        <w:spacing w:before="100" w:beforeAutospacing="1"/>
        <w:contextualSpacing/>
        <w:jc w:val="right"/>
        <w:rPr>
          <w:sz w:val="24"/>
          <w:szCs w:val="24"/>
        </w:rPr>
      </w:pPr>
    </w:p>
    <w:p w:rsidR="00966941" w:rsidRPr="0069684A" w:rsidRDefault="00966941" w:rsidP="0069684A">
      <w:pPr>
        <w:shd w:val="clear" w:color="auto" w:fill="FFFFFF"/>
        <w:spacing w:before="100" w:beforeAutospacing="1"/>
        <w:ind w:firstLine="403"/>
        <w:contextualSpacing/>
        <w:jc w:val="center"/>
        <w:rPr>
          <w:sz w:val="24"/>
          <w:szCs w:val="24"/>
        </w:rPr>
      </w:pPr>
      <w:r w:rsidRPr="0069684A">
        <w:rPr>
          <w:b/>
          <w:bCs/>
          <w:sz w:val="24"/>
          <w:szCs w:val="24"/>
        </w:rPr>
        <w:t>Анкета</w:t>
      </w:r>
    </w:p>
    <w:p w:rsidR="00966941" w:rsidRPr="0069684A" w:rsidRDefault="00966941" w:rsidP="0069684A">
      <w:pPr>
        <w:shd w:val="clear" w:color="auto" w:fill="FFFFFF"/>
        <w:spacing w:before="100" w:beforeAutospacing="1"/>
        <w:ind w:right="17" w:firstLine="403"/>
        <w:contextualSpacing/>
        <w:jc w:val="center"/>
        <w:rPr>
          <w:sz w:val="24"/>
          <w:szCs w:val="24"/>
        </w:rPr>
      </w:pPr>
      <w:r w:rsidRPr="0069684A">
        <w:rPr>
          <w:b/>
          <w:bCs/>
          <w:sz w:val="24"/>
          <w:szCs w:val="24"/>
        </w:rPr>
        <w:t>кандидата состоящего в резерве управленческих кадров</w:t>
      </w:r>
      <w:r w:rsidRPr="0069684A">
        <w:rPr>
          <w:b/>
          <w:bCs/>
          <w:sz w:val="24"/>
          <w:szCs w:val="24"/>
        </w:rPr>
        <w:br/>
        <w:t>города Югорска</w:t>
      </w:r>
    </w:p>
    <w:p w:rsidR="00966941" w:rsidRPr="0069684A" w:rsidRDefault="00966941" w:rsidP="0069684A">
      <w:pPr>
        <w:shd w:val="clear" w:color="auto" w:fill="FFFFFF"/>
        <w:spacing w:before="100" w:beforeAutospacing="1"/>
        <w:ind w:right="17" w:firstLine="403"/>
        <w:contextualSpacing/>
        <w:rPr>
          <w:sz w:val="24"/>
          <w:szCs w:val="24"/>
        </w:rPr>
      </w:pPr>
      <w:r w:rsidRPr="0069684A">
        <w:rPr>
          <w:color w:val="000000"/>
          <w:sz w:val="24"/>
          <w:szCs w:val="24"/>
        </w:rPr>
        <w:t>Фамилия _______________________________________________</w:t>
      </w:r>
      <w:r w:rsidRPr="0069684A">
        <w:rPr>
          <w:color w:val="000000"/>
          <w:sz w:val="24"/>
          <w:szCs w:val="24"/>
          <w:lang w:val="en-US"/>
        </w:rPr>
        <w:t>___________________________</w:t>
      </w:r>
      <w:r>
        <w:rPr>
          <w:color w:val="000000"/>
          <w:sz w:val="24"/>
          <w:szCs w:val="24"/>
        </w:rPr>
        <w:t>_____</w:t>
      </w:r>
    </w:p>
    <w:p w:rsidR="00966941" w:rsidRPr="0069684A" w:rsidRDefault="00966941" w:rsidP="0069684A">
      <w:pPr>
        <w:shd w:val="clear" w:color="auto" w:fill="FFFFFF"/>
        <w:spacing w:before="100" w:beforeAutospacing="1"/>
        <w:ind w:right="17" w:firstLine="403"/>
        <w:contextualSpacing/>
        <w:rPr>
          <w:sz w:val="24"/>
          <w:szCs w:val="24"/>
        </w:rPr>
      </w:pPr>
      <w:r w:rsidRPr="0069684A">
        <w:rPr>
          <w:color w:val="000000"/>
          <w:sz w:val="24"/>
          <w:szCs w:val="24"/>
        </w:rPr>
        <w:t>Имя ____________________________________________________</w:t>
      </w:r>
      <w:r w:rsidRPr="0069684A">
        <w:rPr>
          <w:color w:val="000000"/>
          <w:sz w:val="24"/>
          <w:szCs w:val="24"/>
          <w:lang w:val="en-US"/>
        </w:rPr>
        <w:t>___________________________</w:t>
      </w:r>
    </w:p>
    <w:p w:rsidR="00966941" w:rsidRDefault="00966941" w:rsidP="0069684A">
      <w:pPr>
        <w:shd w:val="clear" w:color="auto" w:fill="FFFFFF"/>
        <w:spacing w:before="100" w:beforeAutospacing="1"/>
        <w:ind w:firstLine="403"/>
        <w:contextualSpacing/>
        <w:rPr>
          <w:color w:val="000000"/>
          <w:sz w:val="24"/>
          <w:szCs w:val="24"/>
        </w:rPr>
      </w:pPr>
      <w:r w:rsidRPr="0069684A">
        <w:rPr>
          <w:color w:val="000000"/>
          <w:sz w:val="24"/>
          <w:szCs w:val="24"/>
        </w:rPr>
        <w:t>Отчество ________________________________________________</w:t>
      </w:r>
      <w:r w:rsidRPr="0069684A">
        <w:rPr>
          <w:color w:val="000000"/>
          <w:sz w:val="24"/>
          <w:szCs w:val="24"/>
          <w:lang w:val="en-US"/>
        </w:rPr>
        <w:t>___________________________</w:t>
      </w:r>
      <w:r>
        <w:rPr>
          <w:color w:val="000000"/>
          <w:sz w:val="24"/>
          <w:szCs w:val="24"/>
        </w:rPr>
        <w:t>____</w:t>
      </w:r>
    </w:p>
    <w:p w:rsidR="00966941" w:rsidRPr="0069684A" w:rsidRDefault="00966941" w:rsidP="0069684A">
      <w:pPr>
        <w:shd w:val="clear" w:color="auto" w:fill="FFFFFF"/>
        <w:spacing w:before="100" w:beforeAutospacing="1"/>
        <w:ind w:firstLine="403"/>
        <w:contextualSpacing/>
        <w:rPr>
          <w:sz w:val="24"/>
          <w:szCs w:val="24"/>
        </w:rPr>
      </w:pPr>
    </w:p>
    <w:tbl>
      <w:tblPr>
        <w:tblW w:w="102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108"/>
        <w:gridCol w:w="3137"/>
      </w:tblGrid>
      <w:tr w:rsidR="00966941" w:rsidRPr="0069684A" w:rsidTr="009A6AA2">
        <w:trPr>
          <w:trHeight w:val="674"/>
          <w:tblCellSpacing w:w="0" w:type="dxa"/>
          <w:jc w:val="center"/>
        </w:trPr>
        <w:tc>
          <w:tcPr>
            <w:tcW w:w="71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right="573"/>
              <w:contextualSpacing/>
              <w:rPr>
                <w:sz w:val="24"/>
                <w:szCs w:val="24"/>
              </w:rPr>
            </w:pPr>
            <w:r w:rsidRPr="0069684A">
              <w:rPr>
                <w:color w:val="000000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firstLine="403"/>
              <w:contextualSpacing/>
              <w:rPr>
                <w:sz w:val="24"/>
                <w:szCs w:val="24"/>
              </w:rPr>
            </w:pPr>
          </w:p>
        </w:tc>
      </w:tr>
      <w:tr w:rsidR="00966941" w:rsidRPr="0069684A" w:rsidTr="009A6AA2">
        <w:trPr>
          <w:trHeight w:val="1366"/>
          <w:tblCellSpacing w:w="0" w:type="dxa"/>
          <w:jc w:val="center"/>
        </w:trPr>
        <w:tc>
          <w:tcPr>
            <w:tcW w:w="71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/>
              <w:ind w:left="11" w:right="51"/>
              <w:contextualSpacing/>
              <w:rPr>
                <w:sz w:val="24"/>
                <w:szCs w:val="24"/>
              </w:rPr>
            </w:pPr>
            <w:r w:rsidRPr="0069684A">
              <w:rPr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 Направление подготовки или специальность по диплому Квалификация по диплому</w:t>
            </w:r>
          </w:p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left="11" w:right="51"/>
              <w:contextualSpacing/>
              <w:rPr>
                <w:sz w:val="24"/>
                <w:szCs w:val="24"/>
              </w:rPr>
            </w:pPr>
            <w:r w:rsidRPr="0069684A">
              <w:rPr>
                <w:color w:val="000000"/>
                <w:sz w:val="24"/>
                <w:szCs w:val="24"/>
              </w:rPr>
              <w:t>Дополнительное профессиональное образование (переподготовка, повышение квалификации, год)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firstLine="403"/>
              <w:contextualSpacing/>
              <w:rPr>
                <w:sz w:val="24"/>
                <w:szCs w:val="24"/>
              </w:rPr>
            </w:pPr>
          </w:p>
        </w:tc>
      </w:tr>
      <w:tr w:rsidR="00966941" w:rsidRPr="0069684A" w:rsidTr="009A6AA2">
        <w:trPr>
          <w:trHeight w:val="1146"/>
          <w:tblCellSpacing w:w="0" w:type="dxa"/>
          <w:jc w:val="center"/>
        </w:trPr>
        <w:tc>
          <w:tcPr>
            <w:tcW w:w="71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left="11" w:right="74"/>
              <w:contextualSpacing/>
              <w:rPr>
                <w:sz w:val="24"/>
                <w:szCs w:val="24"/>
              </w:rPr>
            </w:pPr>
            <w:r w:rsidRPr="0069684A">
              <w:rPr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(год присвоения, номера дипломов, аттестатов)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firstLine="403"/>
              <w:contextualSpacing/>
              <w:rPr>
                <w:sz w:val="24"/>
                <w:szCs w:val="24"/>
              </w:rPr>
            </w:pPr>
          </w:p>
        </w:tc>
      </w:tr>
      <w:tr w:rsidR="00966941" w:rsidRPr="0069684A" w:rsidTr="009A6AA2">
        <w:trPr>
          <w:trHeight w:val="535"/>
          <w:tblCellSpacing w:w="0" w:type="dxa"/>
          <w:jc w:val="center"/>
        </w:trPr>
        <w:tc>
          <w:tcPr>
            <w:tcW w:w="71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left="23" w:right="885"/>
              <w:contextualSpacing/>
              <w:rPr>
                <w:sz w:val="24"/>
                <w:szCs w:val="24"/>
              </w:rPr>
            </w:pPr>
            <w:r w:rsidRPr="0069684A">
              <w:rPr>
                <w:color w:val="000000"/>
                <w:sz w:val="24"/>
                <w:szCs w:val="24"/>
              </w:rPr>
              <w:t>Место работы, наименование занимаемой должности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firstLine="403"/>
              <w:contextualSpacing/>
              <w:rPr>
                <w:sz w:val="24"/>
                <w:szCs w:val="24"/>
              </w:rPr>
            </w:pPr>
          </w:p>
        </w:tc>
      </w:tr>
      <w:tr w:rsidR="00966941" w:rsidRPr="0069684A" w:rsidTr="009A6AA2">
        <w:trPr>
          <w:trHeight w:val="508"/>
          <w:tblCellSpacing w:w="0" w:type="dxa"/>
          <w:jc w:val="center"/>
        </w:trPr>
        <w:tc>
          <w:tcPr>
            <w:tcW w:w="71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left="28"/>
              <w:contextualSpacing/>
              <w:rPr>
                <w:sz w:val="24"/>
                <w:szCs w:val="24"/>
              </w:rPr>
            </w:pPr>
            <w:r w:rsidRPr="0069684A">
              <w:rPr>
                <w:color w:val="000000"/>
                <w:sz w:val="24"/>
                <w:szCs w:val="24"/>
              </w:rPr>
              <w:t>Стаж работы на управленческих должностях, общий стаж работы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firstLine="403"/>
              <w:contextualSpacing/>
              <w:rPr>
                <w:sz w:val="24"/>
                <w:szCs w:val="24"/>
              </w:rPr>
            </w:pPr>
          </w:p>
        </w:tc>
      </w:tr>
      <w:tr w:rsidR="00966941" w:rsidRPr="0069684A" w:rsidTr="009A6AA2">
        <w:trPr>
          <w:trHeight w:val="446"/>
          <w:tblCellSpacing w:w="0" w:type="dxa"/>
          <w:jc w:val="center"/>
        </w:trPr>
        <w:tc>
          <w:tcPr>
            <w:tcW w:w="71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left="28"/>
              <w:contextualSpacing/>
              <w:rPr>
                <w:sz w:val="24"/>
                <w:szCs w:val="24"/>
              </w:rPr>
            </w:pPr>
            <w:r w:rsidRPr="0069684A">
              <w:rPr>
                <w:color w:val="000000"/>
                <w:sz w:val="24"/>
                <w:szCs w:val="24"/>
              </w:rPr>
              <w:t>Были ли Вы судимы (когда и за что)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firstLine="403"/>
              <w:contextualSpacing/>
              <w:rPr>
                <w:sz w:val="24"/>
                <w:szCs w:val="24"/>
              </w:rPr>
            </w:pPr>
          </w:p>
        </w:tc>
      </w:tr>
      <w:tr w:rsidR="00966941" w:rsidRPr="0069684A" w:rsidTr="009A6AA2">
        <w:trPr>
          <w:trHeight w:val="440"/>
          <w:tblCellSpacing w:w="0" w:type="dxa"/>
          <w:jc w:val="center"/>
        </w:trPr>
        <w:tc>
          <w:tcPr>
            <w:tcW w:w="71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left="23"/>
              <w:contextualSpacing/>
              <w:rPr>
                <w:sz w:val="24"/>
                <w:szCs w:val="24"/>
              </w:rPr>
            </w:pPr>
            <w:r w:rsidRPr="0069684A">
              <w:rPr>
                <w:color w:val="000000"/>
                <w:sz w:val="24"/>
                <w:szCs w:val="24"/>
              </w:rPr>
              <w:t>Наличие государственных наград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firstLine="403"/>
              <w:contextualSpacing/>
              <w:rPr>
                <w:sz w:val="24"/>
                <w:szCs w:val="24"/>
              </w:rPr>
            </w:pPr>
          </w:p>
        </w:tc>
      </w:tr>
      <w:tr w:rsidR="00966941" w:rsidRPr="0069684A" w:rsidTr="009A6AA2">
        <w:trPr>
          <w:trHeight w:val="383"/>
          <w:tblCellSpacing w:w="0" w:type="dxa"/>
          <w:jc w:val="center"/>
        </w:trPr>
        <w:tc>
          <w:tcPr>
            <w:tcW w:w="71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left="23"/>
              <w:contextualSpacing/>
              <w:rPr>
                <w:sz w:val="24"/>
                <w:szCs w:val="24"/>
              </w:rPr>
            </w:pPr>
            <w:r w:rsidRPr="0069684A">
              <w:rPr>
                <w:color w:val="000000"/>
                <w:sz w:val="24"/>
                <w:szCs w:val="24"/>
              </w:rPr>
              <w:t>Семейное положение (с указанием состава семьи)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firstLine="403"/>
              <w:contextualSpacing/>
              <w:rPr>
                <w:sz w:val="24"/>
                <w:szCs w:val="24"/>
              </w:rPr>
            </w:pPr>
          </w:p>
        </w:tc>
      </w:tr>
      <w:tr w:rsidR="00966941" w:rsidRPr="0069684A" w:rsidTr="009A6AA2">
        <w:trPr>
          <w:trHeight w:val="320"/>
          <w:tblCellSpacing w:w="0" w:type="dxa"/>
          <w:jc w:val="center"/>
        </w:trPr>
        <w:tc>
          <w:tcPr>
            <w:tcW w:w="71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left="28"/>
              <w:contextualSpacing/>
              <w:rPr>
                <w:sz w:val="24"/>
                <w:szCs w:val="24"/>
              </w:rPr>
            </w:pPr>
            <w:r w:rsidRPr="0069684A">
              <w:rPr>
                <w:color w:val="000000"/>
                <w:sz w:val="24"/>
                <w:szCs w:val="24"/>
              </w:rPr>
              <w:t>Адрес постоянного места жительства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firstLine="403"/>
              <w:contextualSpacing/>
              <w:rPr>
                <w:sz w:val="24"/>
                <w:szCs w:val="24"/>
              </w:rPr>
            </w:pPr>
          </w:p>
        </w:tc>
      </w:tr>
      <w:tr w:rsidR="00966941" w:rsidRPr="0069684A" w:rsidTr="009A6AA2">
        <w:trPr>
          <w:trHeight w:val="495"/>
          <w:tblCellSpacing w:w="0" w:type="dxa"/>
          <w:jc w:val="center"/>
        </w:trPr>
        <w:tc>
          <w:tcPr>
            <w:tcW w:w="710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left="34" w:right="357"/>
              <w:contextualSpacing/>
              <w:rPr>
                <w:sz w:val="24"/>
                <w:szCs w:val="24"/>
              </w:rPr>
            </w:pPr>
            <w:r w:rsidRPr="0069684A">
              <w:rPr>
                <w:color w:val="000000"/>
                <w:sz w:val="24"/>
                <w:szCs w:val="24"/>
              </w:rPr>
              <w:t>Пребывание за границей (когда, где, с какой целью)</w:t>
            </w:r>
          </w:p>
        </w:tc>
        <w:tc>
          <w:tcPr>
            <w:tcW w:w="3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66941" w:rsidRPr="0069684A" w:rsidRDefault="00966941" w:rsidP="009C554E">
            <w:pPr>
              <w:shd w:val="clear" w:color="auto" w:fill="FFFFFF"/>
              <w:spacing w:before="100" w:beforeAutospacing="1" w:after="119"/>
              <w:ind w:firstLine="403"/>
              <w:contextualSpacing/>
              <w:rPr>
                <w:sz w:val="24"/>
                <w:szCs w:val="24"/>
              </w:rPr>
            </w:pPr>
          </w:p>
        </w:tc>
      </w:tr>
    </w:tbl>
    <w:p w:rsidR="00966941" w:rsidRPr="0069684A" w:rsidRDefault="00966941" w:rsidP="009C554E">
      <w:pPr>
        <w:shd w:val="clear" w:color="auto" w:fill="FFFFFF"/>
        <w:spacing w:before="100" w:beforeAutospacing="1"/>
        <w:ind w:left="40" w:firstLine="403"/>
        <w:contextualSpacing/>
        <w:rPr>
          <w:sz w:val="24"/>
          <w:szCs w:val="24"/>
        </w:rPr>
      </w:pPr>
      <w:r w:rsidRPr="0069684A">
        <w:rPr>
          <w:color w:val="000000"/>
          <w:sz w:val="24"/>
          <w:szCs w:val="24"/>
        </w:rPr>
        <w:t>На включение кандидатом в резерв управленческих кадров и проведение в отношении меня проверочных мероприятий согласен (согласна).</w:t>
      </w:r>
    </w:p>
    <w:p w:rsidR="00966941" w:rsidRPr="0069684A" w:rsidRDefault="00966941" w:rsidP="009C554E">
      <w:pPr>
        <w:spacing w:before="100" w:beforeAutospacing="1"/>
        <w:contextualSpacing/>
        <w:jc w:val="center"/>
        <w:rPr>
          <w:sz w:val="24"/>
          <w:szCs w:val="24"/>
        </w:rPr>
      </w:pPr>
    </w:p>
    <w:p w:rsidR="00966941" w:rsidRPr="0069684A" w:rsidRDefault="00966941" w:rsidP="009C554E">
      <w:pPr>
        <w:spacing w:before="100" w:beforeAutospacing="1"/>
        <w:contextualSpacing/>
        <w:jc w:val="center"/>
        <w:rPr>
          <w:sz w:val="24"/>
          <w:szCs w:val="24"/>
        </w:rPr>
      </w:pPr>
      <w:r w:rsidRPr="0069684A">
        <w:rPr>
          <w:color w:val="000000"/>
          <w:sz w:val="24"/>
          <w:szCs w:val="24"/>
        </w:rPr>
        <w:t>«____»______________ 200 ___ г. Подпись ________</w:t>
      </w:r>
    </w:p>
    <w:p w:rsidR="00966941" w:rsidRPr="0069684A" w:rsidRDefault="00966941" w:rsidP="009C554E">
      <w:pPr>
        <w:spacing w:before="100" w:beforeAutospacing="1"/>
        <w:contextualSpacing/>
        <w:jc w:val="center"/>
        <w:rPr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Default="00966941" w:rsidP="0069684A">
      <w:pPr>
        <w:spacing w:before="100" w:beforeAutospacing="1"/>
        <w:contextualSpacing/>
        <w:jc w:val="right"/>
        <w:rPr>
          <w:color w:val="333333"/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right"/>
        <w:rPr>
          <w:b/>
          <w:sz w:val="24"/>
          <w:szCs w:val="24"/>
        </w:rPr>
      </w:pPr>
      <w:r w:rsidRPr="0069684A">
        <w:rPr>
          <w:b/>
          <w:color w:val="333333"/>
          <w:sz w:val="24"/>
          <w:szCs w:val="24"/>
        </w:rPr>
        <w:t>Приложение 7</w:t>
      </w:r>
    </w:p>
    <w:p w:rsidR="00966941" w:rsidRPr="0069684A" w:rsidRDefault="00966941" w:rsidP="0069684A">
      <w:pPr>
        <w:spacing w:before="100" w:beforeAutospacing="1"/>
        <w:contextualSpacing/>
        <w:jc w:val="right"/>
        <w:rPr>
          <w:b/>
          <w:sz w:val="24"/>
          <w:szCs w:val="24"/>
        </w:rPr>
      </w:pPr>
      <w:r w:rsidRPr="009A6AA2">
        <w:rPr>
          <w:b/>
          <w:color w:val="333333"/>
          <w:sz w:val="24"/>
          <w:szCs w:val="24"/>
        </w:rPr>
        <w:t>к постановлению</w:t>
      </w:r>
      <w:r w:rsidRPr="0069684A">
        <w:rPr>
          <w:b/>
          <w:color w:val="333333"/>
          <w:sz w:val="24"/>
          <w:szCs w:val="24"/>
        </w:rPr>
        <w:br/>
        <w:t xml:space="preserve"> администрации </w:t>
      </w:r>
      <w:r w:rsidRPr="009A6AA2">
        <w:rPr>
          <w:b/>
          <w:color w:val="333333"/>
          <w:sz w:val="24"/>
          <w:szCs w:val="24"/>
        </w:rPr>
        <w:t>города Югорска</w:t>
      </w:r>
      <w:r w:rsidRPr="0069684A">
        <w:rPr>
          <w:b/>
          <w:color w:val="333333"/>
          <w:sz w:val="24"/>
          <w:szCs w:val="24"/>
        </w:rPr>
        <w:br/>
        <w:t>от</w:t>
      </w:r>
      <w:r>
        <w:rPr>
          <w:b/>
          <w:color w:val="333333"/>
          <w:sz w:val="24"/>
          <w:szCs w:val="24"/>
        </w:rPr>
        <w:t> </w:t>
      </w:r>
      <w:r w:rsidRPr="00FB3A36">
        <w:rPr>
          <w:b/>
          <w:color w:val="333333"/>
          <w:sz w:val="24"/>
          <w:szCs w:val="24"/>
          <w:u w:val="single"/>
        </w:rPr>
        <w:t>08 июня 2010</w:t>
      </w:r>
      <w:r w:rsidRPr="0069684A">
        <w:rPr>
          <w:b/>
          <w:color w:val="333333"/>
          <w:sz w:val="24"/>
          <w:szCs w:val="24"/>
        </w:rPr>
        <w:t xml:space="preserve"> №</w:t>
      </w:r>
      <w:r>
        <w:rPr>
          <w:b/>
          <w:color w:val="333333"/>
          <w:sz w:val="24"/>
          <w:szCs w:val="24"/>
        </w:rPr>
        <w:t> </w:t>
      </w:r>
      <w:r w:rsidRPr="00FB3A36">
        <w:rPr>
          <w:b/>
          <w:color w:val="333333"/>
          <w:sz w:val="24"/>
          <w:szCs w:val="24"/>
          <w:u w:val="single"/>
        </w:rPr>
        <w:t>984</w:t>
      </w:r>
    </w:p>
    <w:p w:rsidR="00966941" w:rsidRPr="0069684A" w:rsidRDefault="00966941" w:rsidP="0069684A">
      <w:pPr>
        <w:spacing w:before="100" w:beforeAutospacing="1"/>
        <w:contextualSpacing/>
        <w:rPr>
          <w:b/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center"/>
        <w:rPr>
          <w:sz w:val="24"/>
          <w:szCs w:val="24"/>
        </w:rPr>
      </w:pPr>
      <w:r w:rsidRPr="0069684A">
        <w:rPr>
          <w:b/>
          <w:bCs/>
          <w:color w:val="333333"/>
          <w:sz w:val="24"/>
          <w:szCs w:val="24"/>
        </w:rPr>
        <w:t>Перечень</w:t>
      </w:r>
    </w:p>
    <w:p w:rsidR="00966941" w:rsidRPr="0069684A" w:rsidRDefault="00966941" w:rsidP="0069684A">
      <w:pPr>
        <w:spacing w:before="100" w:beforeAutospacing="1"/>
        <w:contextualSpacing/>
        <w:jc w:val="center"/>
        <w:rPr>
          <w:sz w:val="24"/>
          <w:szCs w:val="24"/>
        </w:rPr>
      </w:pPr>
      <w:r w:rsidRPr="0069684A">
        <w:rPr>
          <w:b/>
          <w:bCs/>
          <w:color w:val="333333"/>
          <w:sz w:val="24"/>
          <w:szCs w:val="24"/>
        </w:rPr>
        <w:t>должностей руководителей муниципальных учреждений и муниципальных предприятий города Югорска на которые формируется резерв управленческих кадров</w:t>
      </w:r>
    </w:p>
    <w:p w:rsidR="00966941" w:rsidRPr="0069684A" w:rsidRDefault="00966941" w:rsidP="0069684A">
      <w:pPr>
        <w:spacing w:before="100" w:beforeAutospacing="1"/>
        <w:contextualSpacing/>
        <w:jc w:val="center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center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jc w:val="center"/>
        <w:rPr>
          <w:sz w:val="24"/>
          <w:szCs w:val="24"/>
        </w:rPr>
      </w:pP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  <w:r w:rsidRPr="0069684A">
        <w:rPr>
          <w:b/>
          <w:bCs/>
          <w:color w:val="333333"/>
          <w:sz w:val="24"/>
          <w:szCs w:val="24"/>
        </w:rPr>
        <w:t>1. Муниципальные унитарные предприятия:</w:t>
      </w: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9A6AA2">
      <w:pPr>
        <w:spacing w:before="100" w:beforeAutospacing="1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1.1. </w:t>
      </w:r>
      <w:r w:rsidRPr="0069684A">
        <w:rPr>
          <w:color w:val="333333"/>
          <w:sz w:val="24"/>
          <w:szCs w:val="24"/>
        </w:rPr>
        <w:t>Директор</w:t>
      </w:r>
    </w:p>
    <w:p w:rsidR="00966941" w:rsidRPr="0069684A" w:rsidRDefault="00966941" w:rsidP="009A6AA2">
      <w:pPr>
        <w:spacing w:before="100" w:beforeAutospacing="1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1.2. </w:t>
      </w:r>
      <w:r w:rsidRPr="0069684A">
        <w:rPr>
          <w:color w:val="333333"/>
          <w:sz w:val="24"/>
          <w:szCs w:val="24"/>
        </w:rPr>
        <w:t>Директор - главный редактор</w:t>
      </w: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9A6AA2">
      <w:pPr>
        <w:spacing w:before="100" w:beforeAutospacing="1"/>
        <w:contextualSpacing/>
        <w:rPr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2. </w:t>
      </w:r>
      <w:r w:rsidRPr="0069684A">
        <w:rPr>
          <w:b/>
          <w:bCs/>
          <w:color w:val="333333"/>
          <w:sz w:val="24"/>
          <w:szCs w:val="24"/>
        </w:rPr>
        <w:t>Муниципальные учреждения:</w:t>
      </w: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9A6AA2">
      <w:pPr>
        <w:spacing w:before="100" w:beforeAutospacing="1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2.1. </w:t>
      </w:r>
      <w:r w:rsidRPr="0069684A">
        <w:rPr>
          <w:color w:val="333333"/>
          <w:sz w:val="24"/>
          <w:szCs w:val="24"/>
        </w:rPr>
        <w:t>Учреждения образования:</w:t>
      </w:r>
    </w:p>
    <w:p w:rsidR="00966941" w:rsidRPr="0069684A" w:rsidRDefault="00966941" w:rsidP="009A6AA2">
      <w:pPr>
        <w:spacing w:before="100" w:beforeAutospacing="1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2.1.1. </w:t>
      </w:r>
      <w:r w:rsidRPr="0069684A">
        <w:rPr>
          <w:color w:val="333333"/>
          <w:sz w:val="24"/>
          <w:szCs w:val="24"/>
        </w:rPr>
        <w:t xml:space="preserve">Директор </w:t>
      </w:r>
    </w:p>
    <w:p w:rsidR="00966941" w:rsidRPr="0069684A" w:rsidRDefault="00966941" w:rsidP="009A6AA2">
      <w:pPr>
        <w:spacing w:before="100" w:beforeAutospacing="1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2.1.2. </w:t>
      </w:r>
      <w:r w:rsidRPr="0069684A">
        <w:rPr>
          <w:color w:val="333333"/>
          <w:sz w:val="24"/>
          <w:szCs w:val="24"/>
        </w:rPr>
        <w:t>Заведующий</w:t>
      </w:r>
    </w:p>
    <w:p w:rsidR="00966941" w:rsidRPr="0069684A" w:rsidRDefault="00966941" w:rsidP="0069684A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9A6AA2">
      <w:pPr>
        <w:spacing w:before="100" w:beforeAutospacing="1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2.2. </w:t>
      </w:r>
      <w:r w:rsidRPr="0069684A">
        <w:rPr>
          <w:color w:val="333333"/>
          <w:sz w:val="24"/>
          <w:szCs w:val="24"/>
        </w:rPr>
        <w:t>Учреждения здравоохранения:</w:t>
      </w:r>
    </w:p>
    <w:p w:rsidR="00966941" w:rsidRPr="0069684A" w:rsidRDefault="00966941" w:rsidP="009A6AA2">
      <w:pPr>
        <w:spacing w:before="100" w:beforeAutospacing="1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2.2.1. </w:t>
      </w:r>
      <w:r w:rsidRPr="0069684A">
        <w:rPr>
          <w:color w:val="333333"/>
          <w:sz w:val="24"/>
          <w:szCs w:val="24"/>
        </w:rPr>
        <w:t>Главный врач</w:t>
      </w:r>
      <w:r>
        <w:rPr>
          <w:color w:val="333333"/>
          <w:sz w:val="24"/>
          <w:szCs w:val="24"/>
        </w:rPr>
        <w:t> </w:t>
      </w:r>
      <w:r w:rsidRPr="0069684A">
        <w:rPr>
          <w:color w:val="333333"/>
          <w:sz w:val="24"/>
          <w:szCs w:val="24"/>
        </w:rPr>
        <w:t>-</w:t>
      </w:r>
      <w:r>
        <w:rPr>
          <w:color w:val="333333"/>
          <w:sz w:val="24"/>
          <w:szCs w:val="24"/>
        </w:rPr>
        <w:t> </w:t>
      </w:r>
      <w:r w:rsidRPr="0069684A">
        <w:rPr>
          <w:color w:val="333333"/>
          <w:sz w:val="24"/>
          <w:szCs w:val="24"/>
        </w:rPr>
        <w:t xml:space="preserve"> руководитель учреждения</w:t>
      </w:r>
    </w:p>
    <w:p w:rsidR="00966941" w:rsidRPr="0069684A" w:rsidRDefault="00966941" w:rsidP="009A6AA2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9A6AA2">
      <w:pPr>
        <w:spacing w:before="100" w:beforeAutospacing="1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2.3. </w:t>
      </w:r>
      <w:r w:rsidRPr="0069684A">
        <w:rPr>
          <w:color w:val="333333"/>
          <w:sz w:val="24"/>
          <w:szCs w:val="24"/>
        </w:rPr>
        <w:t>Учреждения культуры, спорта и молодежной политики:</w:t>
      </w:r>
    </w:p>
    <w:p w:rsidR="00966941" w:rsidRPr="009A6AA2" w:rsidRDefault="00966941" w:rsidP="009A6AA2">
      <w:pPr>
        <w:spacing w:before="100" w:beforeAutospacing="1"/>
        <w:contextualSpacing/>
        <w:rPr>
          <w:sz w:val="24"/>
          <w:szCs w:val="24"/>
        </w:rPr>
      </w:pPr>
      <w:r w:rsidRPr="009A6AA2">
        <w:rPr>
          <w:color w:val="333333"/>
          <w:sz w:val="24"/>
          <w:szCs w:val="24"/>
        </w:rPr>
        <w:t>2.3.1 Директор</w:t>
      </w:r>
    </w:p>
    <w:p w:rsidR="00966941" w:rsidRPr="0069684A" w:rsidRDefault="00966941" w:rsidP="009A6AA2">
      <w:pPr>
        <w:spacing w:before="100" w:beforeAutospacing="1"/>
        <w:contextualSpacing/>
        <w:rPr>
          <w:sz w:val="24"/>
          <w:szCs w:val="24"/>
        </w:rPr>
      </w:pPr>
    </w:p>
    <w:p w:rsidR="00966941" w:rsidRPr="0069684A" w:rsidRDefault="00966941" w:rsidP="009A6AA2">
      <w:pPr>
        <w:spacing w:before="100" w:beforeAutospacing="1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2.4. </w:t>
      </w:r>
      <w:r w:rsidRPr="0069684A">
        <w:rPr>
          <w:color w:val="333333"/>
          <w:sz w:val="24"/>
          <w:szCs w:val="24"/>
        </w:rPr>
        <w:t>Прочие учреждения:</w:t>
      </w:r>
    </w:p>
    <w:p w:rsidR="00966941" w:rsidRPr="009A6AA2" w:rsidRDefault="00966941" w:rsidP="009A6AA2">
      <w:pPr>
        <w:spacing w:before="100" w:beforeAutospacing="1"/>
        <w:contextualSpacing/>
        <w:rPr>
          <w:sz w:val="24"/>
          <w:szCs w:val="24"/>
        </w:rPr>
      </w:pPr>
      <w:r w:rsidRPr="009A6AA2">
        <w:rPr>
          <w:color w:val="333333"/>
          <w:sz w:val="24"/>
          <w:szCs w:val="24"/>
        </w:rPr>
        <w:t>2.4.1. Директор</w:t>
      </w:r>
    </w:p>
    <w:p w:rsidR="00966941" w:rsidRDefault="00966941" w:rsidP="009A6AA2">
      <w:pPr>
        <w:contextualSpacing/>
      </w:pPr>
    </w:p>
    <w:sectPr w:rsidR="00966941" w:rsidSect="00B02EE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6C4"/>
    <w:multiLevelType w:val="multilevel"/>
    <w:tmpl w:val="D862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974692"/>
    <w:multiLevelType w:val="multilevel"/>
    <w:tmpl w:val="FE943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8D6CDE"/>
    <w:multiLevelType w:val="multilevel"/>
    <w:tmpl w:val="8BA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D8482D"/>
    <w:multiLevelType w:val="multilevel"/>
    <w:tmpl w:val="514EA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726A6C"/>
    <w:multiLevelType w:val="multilevel"/>
    <w:tmpl w:val="EB58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8B57B0"/>
    <w:multiLevelType w:val="multilevel"/>
    <w:tmpl w:val="6C96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586690"/>
    <w:multiLevelType w:val="multilevel"/>
    <w:tmpl w:val="EA7C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A5566D"/>
    <w:multiLevelType w:val="multilevel"/>
    <w:tmpl w:val="A3A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2B59BF"/>
    <w:multiLevelType w:val="multilevel"/>
    <w:tmpl w:val="687C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B673C0"/>
    <w:multiLevelType w:val="hybridMultilevel"/>
    <w:tmpl w:val="CAC4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E17BA7"/>
    <w:multiLevelType w:val="multilevel"/>
    <w:tmpl w:val="FBF2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271CC1"/>
    <w:multiLevelType w:val="multilevel"/>
    <w:tmpl w:val="A786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EC3BCE"/>
    <w:multiLevelType w:val="multilevel"/>
    <w:tmpl w:val="6180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68"/>
    <w:rsid w:val="00065364"/>
    <w:rsid w:val="00137CB4"/>
    <w:rsid w:val="00153362"/>
    <w:rsid w:val="0015763C"/>
    <w:rsid w:val="002557D0"/>
    <w:rsid w:val="002D058B"/>
    <w:rsid w:val="002D163C"/>
    <w:rsid w:val="00311787"/>
    <w:rsid w:val="00406D2A"/>
    <w:rsid w:val="00517268"/>
    <w:rsid w:val="00586412"/>
    <w:rsid w:val="00593607"/>
    <w:rsid w:val="005A4ACD"/>
    <w:rsid w:val="005B21B8"/>
    <w:rsid w:val="005C6EAE"/>
    <w:rsid w:val="005F191D"/>
    <w:rsid w:val="005F5CDF"/>
    <w:rsid w:val="0069684A"/>
    <w:rsid w:val="006D595A"/>
    <w:rsid w:val="006F539D"/>
    <w:rsid w:val="007803C2"/>
    <w:rsid w:val="00795D05"/>
    <w:rsid w:val="007C0B00"/>
    <w:rsid w:val="0080745C"/>
    <w:rsid w:val="0081260C"/>
    <w:rsid w:val="008C15D5"/>
    <w:rsid w:val="00906861"/>
    <w:rsid w:val="009163F4"/>
    <w:rsid w:val="00927611"/>
    <w:rsid w:val="00966941"/>
    <w:rsid w:val="009A6AA2"/>
    <w:rsid w:val="009C554E"/>
    <w:rsid w:val="00A634D9"/>
    <w:rsid w:val="00B02EE4"/>
    <w:rsid w:val="00BB2A85"/>
    <w:rsid w:val="00CB471E"/>
    <w:rsid w:val="00CC7ABE"/>
    <w:rsid w:val="00D5110C"/>
    <w:rsid w:val="00D95AEF"/>
    <w:rsid w:val="00E25CAC"/>
    <w:rsid w:val="00F25A0A"/>
    <w:rsid w:val="00F6040D"/>
    <w:rsid w:val="00F73434"/>
    <w:rsid w:val="00F77932"/>
    <w:rsid w:val="00FB3A36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6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268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268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268"/>
    <w:pPr>
      <w:keepNext/>
      <w:jc w:val="center"/>
      <w:outlineLvl w:val="5"/>
    </w:pPr>
    <w:rPr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2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172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17268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7268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51726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7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268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172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72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5172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7803C2"/>
    <w:pPr>
      <w:ind w:left="720"/>
      <w:contextualSpacing/>
    </w:pPr>
  </w:style>
  <w:style w:type="paragraph" w:styleId="NormalWeb">
    <w:name w:val="Normal (Web)"/>
    <w:basedOn w:val="Normal"/>
    <w:uiPriority w:val="99"/>
    <w:rsid w:val="002D163C"/>
    <w:pPr>
      <w:spacing w:before="100" w:beforeAutospacing="1" w:after="119"/>
    </w:pPr>
    <w:rPr>
      <w:sz w:val="24"/>
      <w:szCs w:val="24"/>
    </w:rPr>
  </w:style>
  <w:style w:type="table" w:styleId="TableGrid">
    <w:name w:val="Table Grid"/>
    <w:basedOn w:val="TableNormal"/>
    <w:uiPriority w:val="99"/>
    <w:rsid w:val="006D5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12</Pages>
  <Words>3657</Words>
  <Characters>20848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PC101</cp:lastModifiedBy>
  <cp:revision>10</cp:revision>
  <cp:lastPrinted>2010-06-08T03:09:00Z</cp:lastPrinted>
  <dcterms:created xsi:type="dcterms:W3CDTF">2010-05-31T06:33:00Z</dcterms:created>
  <dcterms:modified xsi:type="dcterms:W3CDTF">2010-06-15T05:21:00Z</dcterms:modified>
</cp:coreProperties>
</file>